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5B" w:rsidRPr="00BC0638" w:rsidRDefault="002E7B5B" w:rsidP="002E7B5B">
      <w:pPr>
        <w:pStyle w:val="SectionHeading"/>
        <w:spacing w:before="0" w:after="0"/>
      </w:pPr>
      <w:r w:rsidRPr="00B21383">
        <w:t>Introduction</w:t>
      </w:r>
      <w:bookmarkStart w:id="0" w:name="_GoBack"/>
      <w:bookmarkEnd w:id="0"/>
    </w:p>
    <w:p w:rsidR="002E7B5B" w:rsidRDefault="002E7B5B" w:rsidP="002E7B5B">
      <w:pPr>
        <w:pStyle w:val="Normal11ptjustified"/>
      </w:pPr>
      <w:bookmarkStart w:id="1" w:name="Text3"/>
    </w:p>
    <w:p w:rsidR="002E7B5B" w:rsidRPr="00BC0638" w:rsidRDefault="002E7B5B" w:rsidP="002E7B5B">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1"/>
    </w:p>
    <w:p w:rsidR="002E7B5B" w:rsidRPr="00BC0638" w:rsidRDefault="002E7B5B" w:rsidP="002E7B5B">
      <w:pPr>
        <w:pStyle w:val="Normal11ptjustified"/>
      </w:pPr>
    </w:p>
    <w:bookmarkStart w:id="2" w:name="Text4"/>
    <w:p w:rsidR="002E7B5B" w:rsidRPr="00BC0638" w:rsidRDefault="002E7B5B" w:rsidP="002E7B5B">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2"/>
    </w:p>
    <w:p w:rsidR="002E7B5B" w:rsidRPr="00BC0638" w:rsidRDefault="002E7B5B" w:rsidP="002E7B5B">
      <w:pPr>
        <w:pStyle w:val="Normal11ptjustified"/>
      </w:pPr>
    </w:p>
    <w:bookmarkStart w:id="3" w:name="Text5"/>
    <w:p w:rsidR="002E7B5B" w:rsidRDefault="002E7B5B" w:rsidP="002E7B5B">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3"/>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TITLE, AUTHOR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FOUR (4) PAGES! This information is provided on a cover page, automatically generated from the information you provide on the on-line submission form.</w:t>
      </w:r>
      <w:r>
        <w:fldChar w:fldCharType="end"/>
      </w:r>
    </w:p>
    <w:p w:rsidR="002E7B5B" w:rsidRPr="00AF5979" w:rsidRDefault="002E7B5B" w:rsidP="002E7B5B">
      <w:pPr>
        <w:pStyle w:val="Normal11ptjustified"/>
      </w:pPr>
    </w:p>
    <w:bookmarkStart w:id="4" w:name="Text6"/>
    <w:p w:rsidR="002E7B5B" w:rsidRPr="00B21383" w:rsidRDefault="002E7B5B" w:rsidP="002E7B5B">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4"/>
    </w:p>
    <w:p w:rsidR="002E7B5B" w:rsidRDefault="002E7B5B" w:rsidP="002E7B5B">
      <w:pPr>
        <w:pStyle w:val="Normal11ptjustified"/>
      </w:pPr>
    </w:p>
    <w:p w:rsidR="002E7B5B" w:rsidRPr="00B21383" w:rsidRDefault="002E7B5B" w:rsidP="002E7B5B">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rsidR="002E7B5B" w:rsidRPr="00B21383" w:rsidRDefault="002E7B5B" w:rsidP="002E7B5B">
      <w:pPr>
        <w:pStyle w:val="Normal11ptjustified"/>
        <w:numPr>
          <w:ilvl w:val="0"/>
          <w:numId w:val="11"/>
        </w:numPr>
      </w:pPr>
      <w:r w:rsidRPr="00480072">
        <w:t>Please write your abstract in English</w:t>
      </w:r>
      <w:r w:rsidRPr="00B21383">
        <w:t>.</w:t>
      </w:r>
    </w:p>
    <w:p w:rsidR="002E7B5B" w:rsidRPr="00B21383" w:rsidRDefault="002E7B5B" w:rsidP="002E7B5B">
      <w:pPr>
        <w:pStyle w:val="Normal11ptjustified"/>
        <w:numPr>
          <w:ilvl w:val="0"/>
          <w:numId w:val="11"/>
        </w:numPr>
      </w:pPr>
      <w:r w:rsidRPr="00B21383">
        <w:t>Authors are responsible for sizing and positioning their illustrations.</w:t>
      </w:r>
    </w:p>
    <w:p w:rsidR="002E7B5B" w:rsidRPr="00B21383" w:rsidRDefault="002E7B5B" w:rsidP="002E7B5B">
      <w:pPr>
        <w:pStyle w:val="Normal11ptjustified"/>
        <w:numPr>
          <w:ilvl w:val="0"/>
          <w:numId w:val="11"/>
        </w:numPr>
      </w:pPr>
      <w:r w:rsidRPr="00B21383">
        <w:t>Figures can be in black and white or colo</w:t>
      </w:r>
      <w:r>
        <w:t>u</w:t>
      </w:r>
      <w:r w:rsidRPr="00B21383">
        <w:t>r.</w:t>
      </w:r>
    </w:p>
    <w:p w:rsidR="002E7B5B" w:rsidRPr="00B21383" w:rsidRDefault="002E7B5B" w:rsidP="002E7B5B">
      <w:pPr>
        <w:pStyle w:val="Normal11ptjustified"/>
        <w:numPr>
          <w:ilvl w:val="0"/>
          <w:numId w:val="11"/>
        </w:numPr>
      </w:pPr>
      <w:r w:rsidRPr="00BC0638">
        <w:t>Embed into the text of the paper figures, equations, charts, graphics, etc.</w:t>
      </w:r>
    </w:p>
    <w:p w:rsidR="002E7B5B" w:rsidRDefault="002E7B5B" w:rsidP="002E7B5B">
      <w:pPr>
        <w:pStyle w:val="Normal11ptjustified"/>
      </w:pPr>
      <w:r w:rsidRPr="00B21383">
        <w:t>These bulleted items are used as an example and should be deleted so they do not appear in your document.</w:t>
      </w:r>
    </w:p>
    <w:p w:rsidR="002E7B5B" w:rsidRPr="00B21383" w:rsidRDefault="002E7B5B" w:rsidP="002E7B5B">
      <w:pPr>
        <w:pStyle w:val="Normal11ptjustified"/>
      </w:pPr>
    </w:p>
    <w:p w:rsidR="002E7B5B" w:rsidRPr="00B21383" w:rsidRDefault="002E7B5B" w:rsidP="002E7B5B">
      <w:pPr>
        <w:pStyle w:val="SectionHeading"/>
        <w:spacing w:before="0" w:after="0"/>
      </w:pPr>
      <w:r w:rsidRPr="00B21383">
        <w:fldChar w:fldCharType="begin">
          <w:ffData>
            <w:name w:val="Text7"/>
            <w:enabled/>
            <w:calcOnExit w:val="0"/>
            <w:textInput>
              <w:default w:val="Examples (Optional)"/>
            </w:textInput>
          </w:ffData>
        </w:fldChar>
      </w:r>
      <w:bookmarkStart w:id="5" w:name="Text7"/>
      <w:r w:rsidRPr="00B21383">
        <w:instrText xml:space="preserve"> FORMTEXT </w:instrText>
      </w:r>
      <w:r w:rsidRPr="00B21383">
        <w:fldChar w:fldCharType="separate"/>
      </w:r>
      <w:r w:rsidRPr="00B21383">
        <w:rPr>
          <w:noProof/>
        </w:rPr>
        <w:t>Examples (Optional)</w:t>
      </w:r>
      <w:r w:rsidRPr="00B21383">
        <w:fldChar w:fldCharType="end"/>
      </w:r>
      <w:bookmarkEnd w:id="5"/>
    </w:p>
    <w:p w:rsidR="002E7B5B" w:rsidRDefault="002E7B5B" w:rsidP="002E7B5B">
      <w:pPr>
        <w:pStyle w:val="Normal11ptjustified"/>
      </w:pPr>
      <w:bookmarkStart w:id="6" w:name="Text8"/>
    </w:p>
    <w:p w:rsidR="002E7B5B" w:rsidRPr="00B21383" w:rsidRDefault="002E7B5B" w:rsidP="002E7B5B">
      <w:pPr>
        <w:pStyle w:val="Normal11ptjustified"/>
      </w:pPr>
      <w:r>
        <w:fldChar w:fldCharType="begin">
          <w:ffData>
            <w:name w:val=""/>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6"/>
    </w:p>
    <w:p w:rsidR="002E7B5B" w:rsidRPr="00B21383" w:rsidRDefault="002E7B5B" w:rsidP="002E7B5B">
      <w:pPr>
        <w:pStyle w:val="Normal11ptjustified"/>
      </w:pPr>
    </w:p>
    <w:bookmarkStart w:id="7" w:name="Text10"/>
    <w:p w:rsidR="002E7B5B" w:rsidRPr="00B21383" w:rsidRDefault="002E7B5B" w:rsidP="002E7B5B">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7"/>
    </w:p>
    <w:p w:rsidR="002E7B5B" w:rsidRPr="00B21383"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rsidR="002E7B5B" w:rsidRDefault="002E7B5B" w:rsidP="002E7B5B">
      <w:pPr>
        <w:pStyle w:val="Normal11ptjustified"/>
      </w:pPr>
    </w:p>
    <w:p w:rsidR="002E7B5B" w:rsidRPr="00AF5979" w:rsidRDefault="002E7B5B" w:rsidP="002E7B5B">
      <w:pPr>
        <w:pStyle w:val="Normal11ptcentered"/>
      </w:pPr>
      <w:r>
        <w:rPr>
          <w:noProof/>
          <w:lang w:val="en-US"/>
        </w:rPr>
        <w:lastRenderedPageBreak/>
        <w:drawing>
          <wp:inline distT="0" distB="0" distL="0" distR="0">
            <wp:extent cx="3851275" cy="3751580"/>
            <wp:effectExtent l="0" t="0" r="0" b="1270"/>
            <wp:docPr id="7" name="Рисунок 7"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rsidR="002E7B5B" w:rsidRPr="005F2754" w:rsidRDefault="002E7B5B" w:rsidP="002E7B5B">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aff3"/>
            <w:i w:val="0"/>
            <w:iCs/>
            <w:szCs w:val="22"/>
          </w:rPr>
          <w:t>First Break Guidelines for authors</w:t>
        </w:r>
      </w:hyperlink>
      <w:r w:rsidRPr="005F2754">
        <w:rPr>
          <w:color w:val="000000"/>
          <w:szCs w:val="22"/>
        </w:rPr>
        <w:t>.</w:t>
      </w:r>
    </w:p>
    <w:p w:rsidR="002E7B5B" w:rsidRDefault="002E7B5B" w:rsidP="002E7B5B">
      <w:pPr>
        <w:pStyle w:val="SectionHeading"/>
        <w:spacing w:before="0" w:after="0"/>
      </w:pPr>
      <w:r w:rsidRPr="00AF5979">
        <w:fldChar w:fldCharType="end"/>
      </w:r>
    </w:p>
    <w:p w:rsidR="002E7B5B" w:rsidRDefault="002E7B5B" w:rsidP="002E7B5B">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rsidR="002E7B5B" w:rsidRPr="00B21383" w:rsidRDefault="002E7B5B" w:rsidP="002E7B5B">
      <w:pPr>
        <w:pStyle w:val="SectionHeading"/>
        <w:spacing w:before="0" w:after="0"/>
      </w:pPr>
    </w:p>
    <w:p w:rsidR="002E7B5B" w:rsidRDefault="002E7B5B" w:rsidP="002E7B5B">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rsidR="002E7B5B" w:rsidRDefault="002E7B5B" w:rsidP="002E7B5B">
      <w:pPr>
        <w:pStyle w:val="SectionHeading"/>
        <w:spacing w:before="0" w:after="0"/>
      </w:pPr>
    </w:p>
    <w:p w:rsidR="002E7B5B" w:rsidRPr="00872004" w:rsidRDefault="002E7B5B" w:rsidP="002E7B5B">
      <w:pPr>
        <w:pStyle w:val="SectionHeading"/>
        <w:spacing w:before="0" w:after="0"/>
      </w:pPr>
      <w:r w:rsidRPr="00B21383">
        <w:fldChar w:fldCharType="begin">
          <w:ffData>
            <w:name w:val="Text11"/>
            <w:enabled/>
            <w:calcOnExit w:val="0"/>
            <w:textInput>
              <w:default w:val="Conclusions"/>
            </w:textInput>
          </w:ffData>
        </w:fldChar>
      </w:r>
      <w:bookmarkStart w:id="8" w:name="Text11"/>
      <w:r w:rsidRPr="00B21383">
        <w:instrText xml:space="preserve"> FORMTEXT </w:instrText>
      </w:r>
      <w:r w:rsidRPr="00B21383">
        <w:fldChar w:fldCharType="separate"/>
      </w:r>
      <w:r w:rsidRPr="00B21383">
        <w:t>Conclusions</w:t>
      </w:r>
      <w:r w:rsidRPr="00B21383">
        <w:fldChar w:fldCharType="end"/>
      </w:r>
      <w:bookmarkEnd w:id="8"/>
    </w:p>
    <w:p w:rsidR="002E7B5B" w:rsidRDefault="002E7B5B" w:rsidP="002E7B5B">
      <w:pPr>
        <w:pStyle w:val="Normal11ptjustified"/>
      </w:pPr>
      <w:bookmarkStart w:id="9" w:name="Text12"/>
    </w:p>
    <w:p w:rsidR="002E7B5B" w:rsidRPr="00B21383" w:rsidRDefault="002E7B5B" w:rsidP="002E7B5B">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9"/>
    </w:p>
    <w:p w:rsidR="002E7B5B" w:rsidRDefault="002E7B5B" w:rsidP="002E7B5B">
      <w:pPr>
        <w:pStyle w:val="SectionHeading"/>
        <w:spacing w:before="0" w:after="0"/>
      </w:pPr>
      <w:bookmarkStart w:id="10" w:name="Text14"/>
    </w:p>
    <w:p w:rsidR="002E7B5B" w:rsidRPr="00B21383" w:rsidRDefault="002E7B5B" w:rsidP="002E7B5B">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10"/>
    </w:p>
    <w:p w:rsidR="002E7B5B" w:rsidRDefault="002E7B5B" w:rsidP="002E7B5B">
      <w:pPr>
        <w:pStyle w:val="Normal11ptjustified"/>
      </w:pPr>
    </w:p>
    <w:p w:rsidR="002E7B5B" w:rsidRPr="005F2754" w:rsidRDefault="002E7B5B" w:rsidP="002E7B5B">
      <w:pPr>
        <w:pStyle w:val="Normal11ptjustified"/>
      </w:pPr>
      <w:r>
        <w:fldChar w:fldCharType="begin">
          <w:ffData>
            <w:name w:val="Text15"/>
            <w:enabled/>
            <w:calcOnExit w:val="0"/>
            <w:textInput>
              <w:default w:val="Your abstract MUST be 4 pages long, A4 sized, and MUST include at least one figure and references. Font point sizes and line spacing should not vary from this template. The deadline for submitting your extended abstract is 1 April 2016. NO EXCEPTIONS!"/>
            </w:textInput>
          </w:ffData>
        </w:fldChar>
      </w:r>
      <w:bookmarkStart w:id="11"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 April 2016. NO EXCEPTIONS!</w:t>
      </w:r>
      <w:r>
        <w:fldChar w:fldCharType="end"/>
      </w:r>
      <w:bookmarkEnd w:id="11"/>
    </w:p>
    <w:p w:rsidR="002E7B5B" w:rsidRDefault="002E7B5B" w:rsidP="002E7B5B">
      <w:pPr>
        <w:pStyle w:val="SectionHeading"/>
        <w:spacing w:before="0" w:after="0"/>
      </w:pPr>
    </w:p>
    <w:p w:rsidR="002E7B5B" w:rsidRPr="00B21383" w:rsidRDefault="002E7B5B" w:rsidP="002E7B5B">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2E7B5B" w:rsidRDefault="002E7B5B" w:rsidP="002E7B5B">
      <w:pPr>
        <w:rPr>
          <w:sz w:val="22"/>
          <w:szCs w:val="22"/>
        </w:rPr>
      </w:pPr>
    </w:p>
    <w:p w:rsidR="002E7B5B" w:rsidRPr="00105D52" w:rsidRDefault="002E7B5B" w:rsidP="002E7B5B">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rsidR="002E7B5B" w:rsidRPr="00E93B49" w:rsidRDefault="002E7B5B" w:rsidP="002E7B5B"/>
    <w:p w:rsidR="00CB077B" w:rsidRPr="007753BA" w:rsidRDefault="00CB077B" w:rsidP="007753BA"/>
    <w:sectPr w:rsidR="00CB077B" w:rsidRPr="007753BA"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96" w:rsidRDefault="00A95C96">
      <w:r>
        <w:separator/>
      </w:r>
    </w:p>
  </w:endnote>
  <w:endnote w:type="continuationSeparator" w:id="0">
    <w:p w:rsidR="00A95C96" w:rsidRDefault="00A9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7"/>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75" w:rsidRDefault="008B0975" w:rsidP="003B564F">
    <w:pPr>
      <w:pStyle w:val="a7"/>
      <w:pBdr>
        <w:bottom w:val="single" w:sz="6" w:space="1" w:color="auto"/>
      </w:pBdr>
      <w:jc w:val="center"/>
      <w:rPr>
        <w:noProof/>
        <w:sz w:val="20"/>
      </w:rPr>
    </w:pPr>
  </w:p>
  <w:p w:rsidR="00AE339A" w:rsidRPr="00666BF3" w:rsidRDefault="008C55C5" w:rsidP="003B564F">
    <w:pPr>
      <w:pStyle w:val="a7"/>
      <w:jc w:val="center"/>
      <w:rPr>
        <w:color w:val="000000"/>
        <w:sz w:val="20"/>
        <w:szCs w:val="19"/>
      </w:rPr>
    </w:pPr>
    <w:r w:rsidRPr="00666BF3">
      <w:rPr>
        <w:noProof/>
        <w:color w:val="000000"/>
        <w:sz w:val="20"/>
      </w:rPr>
      <w:t xml:space="preserve"> Geoinformatics 201</w:t>
    </w:r>
    <w:r w:rsidR="00274579">
      <w:rPr>
        <w:noProof/>
        <w:color w:val="000000"/>
        <w:sz w:val="20"/>
      </w:rPr>
      <w:t>9</w:t>
    </w:r>
    <w:r w:rsidR="00AB4FF7" w:rsidRPr="00666BF3">
      <w:rPr>
        <w:noProof/>
        <w:color w:val="000000"/>
        <w:sz w:val="20"/>
      </w:rPr>
      <w:br/>
    </w:r>
    <w:r w:rsidRPr="00666BF3">
      <w:rPr>
        <w:color w:val="000000"/>
        <w:sz w:val="20"/>
      </w:rPr>
      <w:t>1</w:t>
    </w:r>
    <w:r w:rsidR="00274579">
      <w:rPr>
        <w:color w:val="000000"/>
        <w:sz w:val="20"/>
      </w:rPr>
      <w:t>3</w:t>
    </w:r>
    <w:r w:rsidRPr="00666BF3">
      <w:rPr>
        <w:color w:val="000000"/>
        <w:sz w:val="20"/>
      </w:rPr>
      <w:t>-1</w:t>
    </w:r>
    <w:r w:rsidR="00274579">
      <w:rPr>
        <w:color w:val="000000"/>
        <w:sz w:val="20"/>
      </w:rPr>
      <w:t xml:space="preserve">6 </w:t>
    </w:r>
    <w:r w:rsidRPr="00666BF3">
      <w:rPr>
        <w:color w:val="000000"/>
        <w:sz w:val="20"/>
      </w:rPr>
      <w:t>May 201</w:t>
    </w:r>
    <w:r w:rsidR="00274579">
      <w:rPr>
        <w:color w:val="000000"/>
        <w:sz w:val="20"/>
      </w:rPr>
      <w:t>9</w:t>
    </w:r>
    <w:r w:rsidRPr="00666BF3">
      <w:rPr>
        <w:color w:val="000000"/>
        <w:sz w:val="20"/>
      </w:rPr>
      <w:t>, Kiev, Ukraine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96" w:rsidRDefault="00A95C96">
      <w:r>
        <w:separator/>
      </w:r>
    </w:p>
  </w:footnote>
  <w:footnote w:type="continuationSeparator" w:id="0">
    <w:p w:rsidR="00A95C96" w:rsidRDefault="00A95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4F17BC">
    <w:pPr>
      <w:pStyle w:val="a6"/>
      <w:jc w:val="right"/>
      <w:rPr>
        <w:sz w:val="12"/>
      </w:rPr>
    </w:pPr>
    <w:r>
      <w:rPr>
        <w:noProof/>
        <w:sz w:val="12"/>
        <w:lang w:val="en-US"/>
      </w:rPr>
      <mc:AlternateContent>
        <mc:Choice Requires="wpc">
          <w:drawing>
            <wp:inline distT="0" distB="0" distL="0" distR="0">
              <wp:extent cx="1321435" cy="306070"/>
              <wp:effectExtent l="9525" t="9525" r="2540" b="8255"/>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9AAE387" id="Полотно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0V6w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ybwA&#10;AADaAAAADwAAAGRycy9kb3ducmV2LnhtbESPzQrCMBCE74LvEFbwpqkKItUooli8iT/gdWnWtths&#10;ShK1vr0RBE/LMvPNzi5WranFk5yvLCsYDRMQxLnVFRcKLufdYAbCB2SNtWVS8CYPq2W3s8BU2xcf&#10;6XkKhYgh7FNUUIbQpFL6vCSDfmgb4qjdrDMY4uoKqR2+Yrip5ThJptJgxfFCiQ1tSsrvp4dRcIjw&#10;blKhMzILRZbNri7ZXpXq99r1HESgNvzNP3qvY334vvKd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7vJvAAAANoAAAAPAAAAAAAAAAAAAAAAAJgCAABkcnMvZG93bnJldi54&#10;bWxQSwUGAAAAAAQABAD1AAAAgQM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72sIA&#10;AADaAAAADwAAAGRycy9kb3ducmV2LnhtbESPQYvCMBSE7wv+h/AEb5qqINo1igqKIHZZXdjro3nb&#10;FpuX0kTb/nsjCHscZuYbZrluTSkeVLvCsoLxKAJBnFpdcKbg57ofzkE4j6yxtEwKOnKwXvU+lhhr&#10;2/A3PS4+EwHCLkYFufdVLKVLczLoRrYiDt6frQ36IOtM6hqbADelnETRTBosOCzkWNEup/R2uRsF&#10;TSK75DDe/N6Pp6jbfrnzAhOt1KDfbj5BeGr9f/jdPmoFU3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jvawgAAANoAAAAPAAAAAAAAAAAAAAAAAJgCAABkcnMvZG93&#10;bnJldi54bWxQSwUGAAAAAAQABAD1AAAAhwM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MA&#10;AADaAAAADwAAAGRycy9kb3ducmV2LnhtbESPQWsCMRSE74L/ITyhN80qRepqlFIoFdGituD1uXnu&#10;bt28LEm6rv/eCILHYWa+YWaL1lSiIedLywqGgwQEcWZ1ybmC35/P/hsIH5A1VpZJwZU8LObdzgxT&#10;bS+8o2YfchEh7FNUUIRQp1L6rCCDfmBr4uidrDMYonS51A4vEW4qOUqSsTRYclwosKaPgrLz/t8o&#10;aP4268k2mRzd1/dyW9nDmMNopdRLr32fggjUhmf40V5qBa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8MAAADaAAAADwAAAAAAAAAAAAAAAACYAgAAZHJzL2Rv&#10;d25yZXYueG1sUEsFBgAAAAAEAAQA9QAAAIgD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9yr4A&#10;AADaAAAADwAAAGRycy9kb3ducmV2LnhtbESPQYvCMBSE74L/ITzBm6Yqu0g1FlFa9rasCl4fzbMt&#10;Ni8liVr/vVkQPA4z3wyzznrTijs531hWMJsmIIhLqxuuFJyO+WQJwgdkja1lUvAkD9lmOFhjqu2D&#10;/+h+CJWIJexTVFCH0KVS+rImg35qO+LoXawzGKJ0ldQOH7HctHKeJN/SYMNxocaOdjWV18PNKPiN&#10;cL5o0BlZhKoolmeX7M9KjUf9dgUiUB8+4Tf9oxV8wf+Ve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Qvcq+AAAA2gAAAA8AAAAAAAAAAAAAAAAAmAIAAGRycy9kb3ducmV2&#10;LnhtbFBLBQYAAAAABAAEAPUAAACDAw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Pr="008F331B" w:rsidRDefault="005E696D" w:rsidP="005E696D">
    <w:pPr>
      <w:pStyle w:val="a6"/>
      <w:tabs>
        <w:tab w:val="clear" w:pos="9406"/>
        <w:tab w:val="left" w:pos="6048"/>
      </w:tabs>
      <w:jc w:val="left"/>
      <w:rPr>
        <w:sz w:val="12"/>
      </w:rPr>
    </w:pPr>
    <w:r>
      <w:rPr>
        <w:noProof/>
        <w:lang w:val="en-US"/>
      </w:rPr>
      <w:drawing>
        <wp:inline distT="0" distB="0" distL="0" distR="0" wp14:anchorId="414033F2" wp14:editId="5715A786">
          <wp:extent cx="3240000" cy="666292"/>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019.emf"/>
                  <pic:cNvPicPr/>
                </pic:nvPicPr>
                <pic:blipFill>
                  <a:blip r:embed="rId1">
                    <a:extLst>
                      <a:ext uri="{28A0092B-C50C-407E-A947-70E740481C1C}">
                        <a14:useLocalDpi xmlns:a14="http://schemas.microsoft.com/office/drawing/2010/main" val="0"/>
                      </a:ext>
                    </a:extLst>
                  </a:blip>
                  <a:stretch>
                    <a:fillRect/>
                  </a:stretch>
                </pic:blipFill>
                <pic:spPr>
                  <a:xfrm>
                    <a:off x="0" y="0"/>
                    <a:ext cx="3240000" cy="666292"/>
                  </a:xfrm>
                  <a:prstGeom prst="rect">
                    <a:avLst/>
                  </a:prstGeom>
                </pic:spPr>
              </pic:pic>
            </a:graphicData>
          </a:graphic>
        </wp:inline>
      </w:drawing>
    </w:r>
    <w:r w:rsidR="004F17BC">
      <w:rPr>
        <w:noProof/>
        <w:lang w:val="en-US"/>
      </w:rPr>
      <w:drawing>
        <wp:anchor distT="0" distB="0" distL="114300" distR="114300" simplePos="0" relativeHeight="251657216" behindDoc="0" locked="0" layoutInCell="1" allowOverlap="1" wp14:anchorId="74C8ACFF" wp14:editId="51A1B35D">
          <wp:simplePos x="0" y="0"/>
          <wp:positionH relativeFrom="column">
            <wp:posOffset>4537710</wp:posOffset>
          </wp:positionH>
          <wp:positionV relativeFrom="paragraph">
            <wp:posOffset>123825</wp:posOffset>
          </wp:positionV>
          <wp:extent cx="1158240" cy="267335"/>
          <wp:effectExtent l="0" t="0" r="3810" b="0"/>
          <wp:wrapSquare wrapText="bothSides"/>
          <wp:docPr id="17" name="Рисунок 17" descr="EAGE only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GE only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6"/>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6813F3"/>
    <w:multiLevelType w:val="hybridMultilevel"/>
    <w:tmpl w:val="0FF22B30"/>
    <w:lvl w:ilvl="0" w:tplc="3886E7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24"/>
    <w:rsid w:val="00023999"/>
    <w:rsid w:val="000346BA"/>
    <w:rsid w:val="000406E8"/>
    <w:rsid w:val="000422A7"/>
    <w:rsid w:val="00060267"/>
    <w:rsid w:val="00087780"/>
    <w:rsid w:val="000A6AA2"/>
    <w:rsid w:val="000C0AB3"/>
    <w:rsid w:val="000C69C4"/>
    <w:rsid w:val="00105D52"/>
    <w:rsid w:val="0013122F"/>
    <w:rsid w:val="001539B7"/>
    <w:rsid w:val="00197876"/>
    <w:rsid w:val="001A259E"/>
    <w:rsid w:val="001C6894"/>
    <w:rsid w:val="001E6E63"/>
    <w:rsid w:val="00222A8B"/>
    <w:rsid w:val="00232D60"/>
    <w:rsid w:val="00257226"/>
    <w:rsid w:val="00274579"/>
    <w:rsid w:val="00294B01"/>
    <w:rsid w:val="002E7B5B"/>
    <w:rsid w:val="00333F9D"/>
    <w:rsid w:val="0034796A"/>
    <w:rsid w:val="003702E0"/>
    <w:rsid w:val="00371D24"/>
    <w:rsid w:val="003A6300"/>
    <w:rsid w:val="003B44F1"/>
    <w:rsid w:val="003B564F"/>
    <w:rsid w:val="0041337E"/>
    <w:rsid w:val="00417C2C"/>
    <w:rsid w:val="00454954"/>
    <w:rsid w:val="00482167"/>
    <w:rsid w:val="004A726F"/>
    <w:rsid w:val="004C32B5"/>
    <w:rsid w:val="004D3D73"/>
    <w:rsid w:val="004E4032"/>
    <w:rsid w:val="004F0211"/>
    <w:rsid w:val="004F17BC"/>
    <w:rsid w:val="004F1AAC"/>
    <w:rsid w:val="005027D5"/>
    <w:rsid w:val="005154B8"/>
    <w:rsid w:val="00523BD5"/>
    <w:rsid w:val="00575816"/>
    <w:rsid w:val="0059042A"/>
    <w:rsid w:val="00592F82"/>
    <w:rsid w:val="005B5810"/>
    <w:rsid w:val="005D43D5"/>
    <w:rsid w:val="005E696D"/>
    <w:rsid w:val="00622712"/>
    <w:rsid w:val="00646240"/>
    <w:rsid w:val="00666BF3"/>
    <w:rsid w:val="00677130"/>
    <w:rsid w:val="006E45AC"/>
    <w:rsid w:val="00723A75"/>
    <w:rsid w:val="0072732B"/>
    <w:rsid w:val="007530FB"/>
    <w:rsid w:val="0075593D"/>
    <w:rsid w:val="00760546"/>
    <w:rsid w:val="007753BA"/>
    <w:rsid w:val="007872EA"/>
    <w:rsid w:val="007C4EAA"/>
    <w:rsid w:val="007D7E86"/>
    <w:rsid w:val="007F7402"/>
    <w:rsid w:val="00805938"/>
    <w:rsid w:val="00805EAF"/>
    <w:rsid w:val="0083188A"/>
    <w:rsid w:val="00833F6D"/>
    <w:rsid w:val="008528E2"/>
    <w:rsid w:val="00852C2D"/>
    <w:rsid w:val="008604D9"/>
    <w:rsid w:val="00875BCF"/>
    <w:rsid w:val="00887E2D"/>
    <w:rsid w:val="0089726F"/>
    <w:rsid w:val="008A0625"/>
    <w:rsid w:val="008A14BA"/>
    <w:rsid w:val="008B0975"/>
    <w:rsid w:val="008C55C5"/>
    <w:rsid w:val="008C7A86"/>
    <w:rsid w:val="008E7E36"/>
    <w:rsid w:val="008F331B"/>
    <w:rsid w:val="00926B4E"/>
    <w:rsid w:val="00927417"/>
    <w:rsid w:val="00941B5B"/>
    <w:rsid w:val="00950B69"/>
    <w:rsid w:val="009608F6"/>
    <w:rsid w:val="009A631C"/>
    <w:rsid w:val="009C2F8C"/>
    <w:rsid w:val="009E6D8D"/>
    <w:rsid w:val="00A01A73"/>
    <w:rsid w:val="00A239F2"/>
    <w:rsid w:val="00A26194"/>
    <w:rsid w:val="00A2705A"/>
    <w:rsid w:val="00A31853"/>
    <w:rsid w:val="00A41E52"/>
    <w:rsid w:val="00A5615F"/>
    <w:rsid w:val="00A71B9D"/>
    <w:rsid w:val="00A85C8B"/>
    <w:rsid w:val="00A95C96"/>
    <w:rsid w:val="00AB4FF7"/>
    <w:rsid w:val="00AB6484"/>
    <w:rsid w:val="00AC4FF0"/>
    <w:rsid w:val="00AC6EF4"/>
    <w:rsid w:val="00AD7E62"/>
    <w:rsid w:val="00AE339A"/>
    <w:rsid w:val="00AE49C5"/>
    <w:rsid w:val="00AF369A"/>
    <w:rsid w:val="00AF48A8"/>
    <w:rsid w:val="00B01445"/>
    <w:rsid w:val="00B16870"/>
    <w:rsid w:val="00B40F25"/>
    <w:rsid w:val="00B4168F"/>
    <w:rsid w:val="00B42D1E"/>
    <w:rsid w:val="00B62D7D"/>
    <w:rsid w:val="00B64F96"/>
    <w:rsid w:val="00B65F0B"/>
    <w:rsid w:val="00B67912"/>
    <w:rsid w:val="00B75B44"/>
    <w:rsid w:val="00BA62A7"/>
    <w:rsid w:val="00C20F08"/>
    <w:rsid w:val="00C27314"/>
    <w:rsid w:val="00C3165D"/>
    <w:rsid w:val="00C32331"/>
    <w:rsid w:val="00C4158F"/>
    <w:rsid w:val="00C5153A"/>
    <w:rsid w:val="00C54589"/>
    <w:rsid w:val="00C655DE"/>
    <w:rsid w:val="00C656FA"/>
    <w:rsid w:val="00C70A08"/>
    <w:rsid w:val="00C859BF"/>
    <w:rsid w:val="00CB077B"/>
    <w:rsid w:val="00CC1EC6"/>
    <w:rsid w:val="00CE6B7F"/>
    <w:rsid w:val="00CF6073"/>
    <w:rsid w:val="00D277E5"/>
    <w:rsid w:val="00D46D23"/>
    <w:rsid w:val="00D5090C"/>
    <w:rsid w:val="00DC25ED"/>
    <w:rsid w:val="00DC7B2C"/>
    <w:rsid w:val="00E009E6"/>
    <w:rsid w:val="00E05B8F"/>
    <w:rsid w:val="00E26291"/>
    <w:rsid w:val="00E522D9"/>
    <w:rsid w:val="00E71497"/>
    <w:rsid w:val="00E7206E"/>
    <w:rsid w:val="00E92E8A"/>
    <w:rsid w:val="00E93B49"/>
    <w:rsid w:val="00E972BC"/>
    <w:rsid w:val="00ED73AF"/>
    <w:rsid w:val="00EE74C2"/>
    <w:rsid w:val="00F03016"/>
    <w:rsid w:val="00F116ED"/>
    <w:rsid w:val="00F12ADD"/>
    <w:rsid w:val="00F261EC"/>
    <w:rsid w:val="00F50F90"/>
    <w:rsid w:val="00F72C5C"/>
    <w:rsid w:val="00F85AE2"/>
    <w:rsid w:val="00FA7C1D"/>
    <w:rsid w:val="00FC2BDA"/>
    <w:rsid w:val="00FD6381"/>
    <w:rsid w:val="00FE3F4B"/>
    <w:rsid w:val="00FE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68569-FE2B-46F5-BAB0-8CB408A8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lang w:val="en-US" w:eastAsia="en-US"/>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paragraph" w:customStyle="1" w:styleId="10">
    <w:name w:val="Название1"/>
    <w:basedOn w:val="a1"/>
    <w:pPr>
      <w:framePr w:w="9356" w:h="3306" w:hSpace="142" w:vSpace="284" w:wrap="notBeside" w:vAnchor="text" w:hAnchor="page" w:x="1146" w:y="-112"/>
      <w:spacing w:before="60"/>
    </w:pPr>
    <w:rPr>
      <w:rFonts w:ascii="Arial" w:hAnsi="Arial"/>
      <w:b/>
      <w:sz w:val="36"/>
    </w:rPr>
  </w:style>
  <w:style w:type="paragraph" w:customStyle="1" w:styleId="AUTHOR">
    <w:name w:val="AUTHOR"/>
    <w:basedOn w:val="a1"/>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1"/>
    <w:pPr>
      <w:pBdr>
        <w:bottom w:val="single" w:sz="6" w:space="1" w:color="auto"/>
      </w:pBdr>
      <w:tabs>
        <w:tab w:val="right" w:pos="8789"/>
      </w:tabs>
    </w:pPr>
    <w:rPr>
      <w:sz w:val="20"/>
    </w:rPr>
  </w:style>
  <w:style w:type="paragraph" w:styleId="a6">
    <w:name w:val="header"/>
    <w:basedOn w:val="a1"/>
    <w:pPr>
      <w:tabs>
        <w:tab w:val="center" w:pos="4703"/>
        <w:tab w:val="right" w:pos="9406"/>
      </w:tabs>
      <w:jc w:val="center"/>
    </w:pPr>
    <w:rPr>
      <w:sz w:val="20"/>
      <w:lang w:val="en-GB"/>
    </w:rPr>
  </w:style>
  <w:style w:type="paragraph" w:styleId="a7">
    <w:name w:val="footer"/>
    <w:basedOn w:val="a1"/>
    <w:pPr>
      <w:tabs>
        <w:tab w:val="center" w:pos="4703"/>
        <w:tab w:val="right" w:pos="9406"/>
      </w:tabs>
    </w:pPr>
  </w:style>
  <w:style w:type="paragraph" w:customStyle="1" w:styleId="ParagraphNorm">
    <w:name w:val="ParagraphNorm"/>
    <w:basedOn w:val="a1"/>
    <w:pPr>
      <w:spacing w:before="120"/>
      <w:jc w:val="both"/>
    </w:pPr>
  </w:style>
  <w:style w:type="paragraph" w:customStyle="1" w:styleId="ParaList">
    <w:name w:val="ParaList"/>
    <w:basedOn w:val="ParagraphNorm"/>
    <w:pPr>
      <w:tabs>
        <w:tab w:val="left" w:pos="567"/>
      </w:tabs>
      <w:ind w:left="851" w:hanging="284"/>
    </w:pPr>
  </w:style>
  <w:style w:type="paragraph" w:styleId="a8">
    <w:name w:val="caption"/>
    <w:basedOn w:val="a1"/>
    <w:next w:val="a1"/>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a9">
    <w:name w:val="Document Map"/>
    <w:basedOn w:val="a1"/>
    <w:semiHidden/>
    <w:pPr>
      <w:shd w:val="clear" w:color="auto" w:fill="000080"/>
    </w:pPr>
    <w:rPr>
      <w:rFonts w:ascii="Tahoma" w:hAnsi="Tahoma"/>
    </w:rPr>
  </w:style>
  <w:style w:type="paragraph" w:styleId="aa">
    <w:name w:val="Salutation"/>
    <w:basedOn w:val="a1"/>
    <w:next w:val="a1"/>
  </w:style>
  <w:style w:type="paragraph" w:styleId="ab">
    <w:name w:val="envelope address"/>
    <w:basedOn w:val="a1"/>
    <w:pPr>
      <w:framePr w:w="7920" w:h="1980" w:hRule="exact" w:hSpace="141" w:wrap="auto" w:hAnchor="page" w:xAlign="center" w:yAlign="bottom"/>
      <w:ind w:left="2880"/>
    </w:pPr>
    <w:rPr>
      <w:rFonts w:ascii="Arial" w:hAnsi="Arial"/>
    </w:rPr>
  </w:style>
  <w:style w:type="paragraph" w:styleId="ac">
    <w:name w:val="Closing"/>
    <w:basedOn w:val="a1"/>
    <w:pPr>
      <w:ind w:left="4252"/>
    </w:pPr>
  </w:style>
  <w:style w:type="paragraph" w:styleId="22">
    <w:name w:val="envelope return"/>
    <w:basedOn w:val="a1"/>
    <w:rPr>
      <w:rFonts w:ascii="Arial" w:hAnsi="Arial"/>
      <w:sz w:val="20"/>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e">
    <w:name w:val="Block Text"/>
    <w:basedOn w:val="a1"/>
    <w:pPr>
      <w:spacing w:after="120"/>
      <w:ind w:left="1440" w:right="1440"/>
    </w:pPr>
  </w:style>
  <w:style w:type="paragraph" w:styleId="af">
    <w:name w:val="table of authorities"/>
    <w:basedOn w:val="a1"/>
    <w:next w:val="a1"/>
    <w:semiHidden/>
    <w:pPr>
      <w:ind w:left="240" w:hanging="240"/>
    </w:pPr>
  </w:style>
  <w:style w:type="paragraph" w:styleId="af0">
    <w:name w:val="Date"/>
    <w:basedOn w:val="a1"/>
    <w:next w:val="a1"/>
  </w:style>
  <w:style w:type="paragraph" w:styleId="af1">
    <w:name w:val="endnote text"/>
    <w:basedOn w:val="a1"/>
    <w:semiHidden/>
    <w:rPr>
      <w:sz w:val="20"/>
    </w:rPr>
  </w:style>
  <w:style w:type="paragraph" w:styleId="af2">
    <w:name w:val="Signature"/>
    <w:basedOn w:val="a1"/>
    <w:pPr>
      <w:ind w:left="4252"/>
    </w:pPr>
  </w:style>
  <w:style w:type="paragraph" w:styleId="12">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3">
    <w:name w:val="index heading"/>
    <w:basedOn w:val="a1"/>
    <w:next w:val="12"/>
    <w:semiHidden/>
    <w:rPr>
      <w:rFonts w:ascii="Arial" w:hAnsi="Arial"/>
      <w:b/>
    </w:rPr>
  </w:style>
  <w:style w:type="paragraph" w:styleId="13">
    <w:name w:val="toc 1"/>
    <w:basedOn w:val="a1"/>
    <w:next w:val="a1"/>
    <w:autoRedefine/>
    <w:semiHidden/>
  </w:style>
  <w:style w:type="paragraph" w:styleId="24">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4">
    <w:name w:val="toa heading"/>
    <w:basedOn w:val="a1"/>
    <w:next w:val="a1"/>
    <w:semiHidden/>
    <w:pPr>
      <w:spacing w:before="120"/>
    </w:pPr>
    <w:rPr>
      <w:rFonts w:ascii="Arial" w:hAnsi="Arial"/>
      <w:b/>
    </w:rPr>
  </w:style>
  <w:style w:type="paragraph" w:styleId="af5">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af6">
    <w:name w:val="table of figures"/>
    <w:basedOn w:val="a1"/>
    <w:next w:val="a1"/>
    <w:semiHidden/>
    <w:pPr>
      <w:ind w:left="480" w:hanging="48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7">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5">
    <w:name w:val="List Continue 4"/>
    <w:basedOn w:val="a1"/>
    <w:pPr>
      <w:spacing w:after="120"/>
      <w:ind w:left="1132"/>
    </w:pPr>
  </w:style>
  <w:style w:type="paragraph" w:styleId="55">
    <w:name w:val="List Continue 5"/>
    <w:basedOn w:val="a1"/>
    <w:pPr>
      <w:spacing w:after="120"/>
      <w:ind w:left="1415"/>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9">
    <w:name w:val="Note Heading"/>
    <w:basedOn w:val="a1"/>
    <w:next w:val="a1"/>
  </w:style>
  <w:style w:type="paragraph" w:styleId="afa">
    <w:name w:val="Plain Text"/>
    <w:basedOn w:val="a1"/>
    <w:rPr>
      <w:rFonts w:ascii="Courier New" w:hAnsi="Courier New"/>
      <w:sz w:val="20"/>
    </w:rPr>
  </w:style>
  <w:style w:type="paragraph" w:styleId="afb">
    <w:name w:val="Body Text"/>
    <w:basedOn w:val="a1"/>
    <w:pPr>
      <w:spacing w:after="120"/>
    </w:pPr>
  </w:style>
  <w:style w:type="paragraph" w:styleId="27">
    <w:name w:val="Body Text 2"/>
    <w:basedOn w:val="a1"/>
    <w:pPr>
      <w:spacing w:after="120" w:line="480" w:lineRule="auto"/>
    </w:pPr>
  </w:style>
  <w:style w:type="paragraph" w:styleId="36">
    <w:name w:val="Body Text 3"/>
    <w:basedOn w:val="a1"/>
    <w:pPr>
      <w:spacing w:after="120"/>
    </w:pPr>
    <w:rPr>
      <w:sz w:val="16"/>
    </w:rPr>
  </w:style>
  <w:style w:type="paragraph" w:styleId="afc">
    <w:name w:val="Body Text First Indent"/>
    <w:basedOn w:val="afb"/>
    <w:pPr>
      <w:ind w:firstLine="210"/>
    </w:pPr>
  </w:style>
  <w:style w:type="paragraph" w:styleId="afd">
    <w:name w:val="Body Text Indent"/>
    <w:basedOn w:val="a1"/>
    <w:pPr>
      <w:spacing w:after="120"/>
      <w:ind w:left="283"/>
    </w:pPr>
  </w:style>
  <w:style w:type="paragraph" w:styleId="28">
    <w:name w:val="Body Text First Indent 2"/>
    <w:basedOn w:val="afd"/>
    <w:pPr>
      <w:ind w:firstLine="210"/>
    </w:pPr>
  </w:style>
  <w:style w:type="paragraph" w:styleId="29">
    <w:name w:val="Body Text Indent 2"/>
    <w:basedOn w:val="a1"/>
    <w:pPr>
      <w:spacing w:after="120" w:line="480" w:lineRule="auto"/>
      <w:ind w:left="283"/>
    </w:pPr>
  </w:style>
  <w:style w:type="paragraph" w:styleId="37">
    <w:name w:val="Body Text Indent 3"/>
    <w:basedOn w:val="a1"/>
    <w:pPr>
      <w:spacing w:after="120"/>
      <w:ind w:left="283"/>
    </w:pPr>
    <w:rPr>
      <w:sz w:val="16"/>
    </w:rPr>
  </w:style>
  <w:style w:type="paragraph" w:styleId="afe">
    <w:name w:val="Normal Indent"/>
    <w:basedOn w:val="a1"/>
    <w:pPr>
      <w:ind w:left="708"/>
    </w:pPr>
  </w:style>
  <w:style w:type="paragraph" w:styleId="aff">
    <w:name w:val="Subtitle"/>
    <w:basedOn w:val="a1"/>
    <w:qFormat/>
    <w:pPr>
      <w:spacing w:after="60"/>
      <w:jc w:val="center"/>
      <w:outlineLvl w:val="1"/>
    </w:pPr>
    <w:rPr>
      <w:rFonts w:ascii="Arial" w:hAnsi="Arial"/>
    </w:rPr>
  </w:style>
  <w:style w:type="paragraph" w:styleId="aff0">
    <w:name w:val="annotation text"/>
    <w:basedOn w:val="a1"/>
    <w:semiHidden/>
    <w:rPr>
      <w:sz w:val="20"/>
    </w:rPr>
  </w:style>
  <w:style w:type="paragraph" w:styleId="aff1">
    <w:name w:val="Title"/>
    <w:basedOn w:val="a1"/>
    <w:qFormat/>
    <w:pPr>
      <w:spacing w:before="240" w:after="60"/>
      <w:jc w:val="center"/>
      <w:outlineLvl w:val="0"/>
    </w:pPr>
    <w:rPr>
      <w:rFonts w:ascii="Arial" w:hAnsi="Arial"/>
      <w:b/>
      <w:kern w:val="28"/>
      <w:sz w:val="32"/>
    </w:rPr>
  </w:style>
  <w:style w:type="paragraph" w:styleId="aff2">
    <w:name w:val="footnote text"/>
    <w:basedOn w:val="a1"/>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21"/>
    <w:pPr>
      <w:framePr w:wrap="notBeside"/>
    </w:pPr>
  </w:style>
  <w:style w:type="paragraph" w:customStyle="1" w:styleId="Normal11ptjustified">
    <w:name w:val="Normal 11pt justified"/>
    <w:basedOn w:val="a1"/>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a1"/>
    <w:rsid w:val="00105D52"/>
    <w:pPr>
      <w:tabs>
        <w:tab w:val="left" w:pos="504"/>
      </w:tabs>
      <w:spacing w:before="240" w:after="240"/>
    </w:pPr>
    <w:rPr>
      <w:b/>
      <w:sz w:val="22"/>
      <w:lang w:val="en-GB"/>
    </w:rPr>
  </w:style>
  <w:style w:type="character" w:styleId="aff3">
    <w:name w:val="Hyperlink"/>
    <w:semiHidden/>
    <w:rsid w:val="00105D52"/>
    <w:rPr>
      <w:color w:val="0000FF"/>
      <w:u w:val="single"/>
    </w:rPr>
  </w:style>
  <w:style w:type="character" w:styleId="aff4">
    <w:name w:val="FollowedHyperlink"/>
    <w:rsid w:val="00C5153A"/>
    <w:rPr>
      <w:color w:val="800080"/>
      <w:u w:val="single"/>
    </w:rPr>
  </w:style>
  <w:style w:type="paragraph" w:styleId="aff5">
    <w:name w:val="List Paragraph"/>
    <w:basedOn w:val="a1"/>
    <w:uiPriority w:val="34"/>
    <w:qFormat/>
    <w:rsid w:val="00060267"/>
    <w:pPr>
      <w:widowControl w:val="0"/>
      <w:ind w:left="720" w:firstLine="567"/>
      <w:contextualSpacing/>
      <w:jc w:val="both"/>
    </w:pPr>
    <w:rPr>
      <w:rFonts w:eastAsia="Calibri"/>
      <w:szCs w:val="22"/>
      <w:lang w:val="uk-UA"/>
    </w:rPr>
  </w:style>
  <w:style w:type="character" w:customStyle="1" w:styleId="FontStyle162">
    <w:name w:val="Font Style162"/>
    <w:rsid w:val="00060267"/>
    <w:rPr>
      <w:rFonts w:ascii="Times New Roman" w:hAnsi="Times New Roman" w:cs="Times New Roman"/>
      <w:spacing w:val="10"/>
      <w:sz w:val="18"/>
      <w:szCs w:val="18"/>
    </w:rPr>
  </w:style>
  <w:style w:type="paragraph" w:styleId="aff6">
    <w:name w:val="Balloon Text"/>
    <w:basedOn w:val="a1"/>
    <w:link w:val="aff7"/>
    <w:rsid w:val="00C3165D"/>
    <w:rPr>
      <w:rFonts w:ascii="Tahoma" w:hAnsi="Tahoma" w:cs="Tahoma"/>
      <w:sz w:val="16"/>
      <w:szCs w:val="16"/>
    </w:rPr>
  </w:style>
  <w:style w:type="character" w:customStyle="1" w:styleId="aff7">
    <w:name w:val="Текст выноски Знак"/>
    <w:basedOn w:val="a2"/>
    <w:link w:val="aff6"/>
    <w:rsid w:val="00C316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C533-3E0D-4D82-8A0B-FC02C0E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Arabian Plate Workshop CFP template</Template>
  <TotalTime>5</TotalTime>
  <Pages>2</Pages>
  <Words>564</Words>
  <Characters>3218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C02 Workshop</vt:lpstr>
      <vt:lpstr>C02 Workshop</vt:lpstr>
    </vt:vector>
  </TitlesOfParts>
  <Company>Huis-stijl</Company>
  <LinksUpToDate>false</LinksUpToDate>
  <CharactersWithSpaces>3775</CharactersWithSpaces>
  <SharedDoc>false</SharedDoc>
  <HLinks>
    <vt:vector size="18" baseType="variant">
      <vt:variant>
        <vt:i4>4325438</vt:i4>
      </vt:variant>
      <vt:variant>
        <vt:i4>6</vt:i4>
      </vt:variant>
      <vt:variant>
        <vt:i4>0</vt:i4>
      </vt:variant>
      <vt:variant>
        <vt:i4>5</vt:i4>
      </vt:variant>
      <vt:variant>
        <vt:lpwstr>http://aerogeo.ru/?Itemid=99999999&amp;id=52&amp;option=com_content&amp;task=view&amp;lang=eng</vt:lpwstr>
      </vt:variant>
      <vt:variant>
        <vt:lpwstr/>
      </vt:variant>
      <vt:variant>
        <vt:i4>6815847</vt:i4>
      </vt:variant>
      <vt:variant>
        <vt:i4>3</vt:i4>
      </vt:variant>
      <vt:variant>
        <vt:i4>0</vt:i4>
      </vt:variant>
      <vt:variant>
        <vt:i4>5</vt:i4>
      </vt:variant>
      <vt:variant>
        <vt:lpwstr>http://uchebana5.ru/cont/1146638-pall.html</vt:lpwstr>
      </vt:variant>
      <vt:variant>
        <vt:lpwstr/>
      </vt:variant>
      <vt:variant>
        <vt:i4>4653139</vt:i4>
      </vt:variant>
      <vt:variant>
        <vt:i4>0</vt:i4>
      </vt:variant>
      <vt:variant>
        <vt:i4>0</vt:i4>
      </vt:variant>
      <vt:variant>
        <vt:i4>5</vt:i4>
      </vt:variant>
      <vt:variant>
        <vt:lpwstr>http://www.oilnews.ru/12-12/zadacha-postroeniya-kart-s-tochki-zreniya-metoda-konechnyx-elementov/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creator>Marjolein van Kraanen</dc:creator>
  <cp:lastModifiedBy>DBA</cp:lastModifiedBy>
  <cp:revision>3</cp:revision>
  <cp:lastPrinted>2019-02-12T06:31:00Z</cp:lastPrinted>
  <dcterms:created xsi:type="dcterms:W3CDTF">2019-02-12T06:25:00Z</dcterms:created>
  <dcterms:modified xsi:type="dcterms:W3CDTF">2019-02-12T06:32:00Z</dcterms:modified>
</cp:coreProperties>
</file>