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5B" w:rsidRPr="00BC0638" w:rsidRDefault="002E7B5B" w:rsidP="002E7B5B">
      <w:pPr>
        <w:pStyle w:val="SectionHeading"/>
        <w:spacing w:before="0" w:after="0"/>
      </w:pPr>
      <w:r w:rsidRPr="00B21383">
        <w:t>Introduction</w:t>
      </w:r>
    </w:p>
    <w:p w:rsidR="002E7B5B" w:rsidRDefault="002E7B5B" w:rsidP="002E7B5B">
      <w:pPr>
        <w:pStyle w:val="Normal11ptjustified"/>
      </w:pPr>
      <w:bookmarkStart w:id="0" w:name="Text3"/>
    </w:p>
    <w:p w:rsidR="002E7B5B" w:rsidRPr="00BC0638" w:rsidRDefault="002E7B5B" w:rsidP="002E7B5B">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rsidR="002E7B5B" w:rsidRPr="00BC0638" w:rsidRDefault="002E7B5B" w:rsidP="002E7B5B">
      <w:pPr>
        <w:pStyle w:val="Normal11ptjustified"/>
      </w:pPr>
    </w:p>
    <w:bookmarkStart w:id="1" w:name="Text4"/>
    <w:bookmarkStart w:id="2" w:name="_GoBack"/>
    <w:p w:rsidR="002E7B5B" w:rsidRPr="00BC0638" w:rsidRDefault="002E7B5B" w:rsidP="002E7B5B">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bookmarkEnd w:id="2"/>
    <w:p w:rsidR="002E7B5B" w:rsidRPr="00BC0638" w:rsidRDefault="002E7B5B" w:rsidP="002E7B5B">
      <w:pPr>
        <w:pStyle w:val="Normal11ptjustified"/>
      </w:pPr>
    </w:p>
    <w:bookmarkStart w:id="3" w:name="Text5"/>
    <w:p w:rsidR="002E7B5B" w:rsidRDefault="002E7B5B" w:rsidP="002E7B5B">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3"/>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Your abstract should be 4 pages long including all figures and references (Please do not count the cover page)."/>
            </w:textInput>
          </w:ffData>
        </w:fldChar>
      </w:r>
      <w:r>
        <w:instrText xml:space="preserve"> FORMTEXT </w:instrText>
      </w:r>
      <w:r>
        <w:fldChar w:fldCharType="separate"/>
      </w:r>
      <w:r>
        <w:rPr>
          <w:noProof/>
        </w:rPr>
        <w:t>Your abstract should be 4 pages long including all figures and references (Please do not count the cover page).</w:t>
      </w:r>
      <w:r>
        <w:fldChar w:fldCharType="end"/>
      </w:r>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TITLE, AUTHORS AND SUMMARY MUST NOT BE INCLUDED IN THESE FOUR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FOUR (4) PAGES! This information is provided on a cover page, automatically generated from the information you provide on the on-line submission form.</w:t>
      </w:r>
      <w:r>
        <w:fldChar w:fldCharType="end"/>
      </w:r>
    </w:p>
    <w:p w:rsidR="002E7B5B" w:rsidRPr="00AF5979" w:rsidRDefault="002E7B5B" w:rsidP="002E7B5B">
      <w:pPr>
        <w:pStyle w:val="Normal11ptjustified"/>
      </w:pPr>
    </w:p>
    <w:bookmarkStart w:id="4" w:name="Text6"/>
    <w:p w:rsidR="002E7B5B" w:rsidRPr="00B21383" w:rsidRDefault="002E7B5B" w:rsidP="002E7B5B">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4"/>
    </w:p>
    <w:p w:rsidR="002E7B5B" w:rsidRDefault="002E7B5B" w:rsidP="002E7B5B">
      <w:pPr>
        <w:pStyle w:val="Normal11ptjustified"/>
      </w:pPr>
    </w:p>
    <w:p w:rsidR="002E7B5B" w:rsidRPr="00B21383" w:rsidRDefault="002E7B5B" w:rsidP="002E7B5B">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rsidR="002E7B5B" w:rsidRPr="00B21383" w:rsidRDefault="002E7B5B" w:rsidP="002E7B5B">
      <w:pPr>
        <w:pStyle w:val="Normal11ptjustified"/>
        <w:numPr>
          <w:ilvl w:val="0"/>
          <w:numId w:val="11"/>
        </w:numPr>
      </w:pPr>
      <w:r w:rsidRPr="00480072">
        <w:t>Please write your abstract in English</w:t>
      </w:r>
      <w:r w:rsidRPr="00B21383">
        <w:t>.</w:t>
      </w:r>
    </w:p>
    <w:p w:rsidR="002E7B5B" w:rsidRPr="00B21383" w:rsidRDefault="002E7B5B" w:rsidP="002E7B5B">
      <w:pPr>
        <w:pStyle w:val="Normal11ptjustified"/>
        <w:numPr>
          <w:ilvl w:val="0"/>
          <w:numId w:val="11"/>
        </w:numPr>
      </w:pPr>
      <w:r w:rsidRPr="00B21383">
        <w:t>Authors are responsible for sizing and positioning their illustrations.</w:t>
      </w:r>
    </w:p>
    <w:p w:rsidR="002E7B5B" w:rsidRPr="00B21383" w:rsidRDefault="002E7B5B" w:rsidP="002E7B5B">
      <w:pPr>
        <w:pStyle w:val="Normal11ptjustified"/>
        <w:numPr>
          <w:ilvl w:val="0"/>
          <w:numId w:val="11"/>
        </w:numPr>
      </w:pPr>
      <w:r w:rsidRPr="00B21383">
        <w:t>Figures can be in black and white or colo</w:t>
      </w:r>
      <w:r>
        <w:t>u</w:t>
      </w:r>
      <w:r w:rsidRPr="00B21383">
        <w:t>r.</w:t>
      </w:r>
    </w:p>
    <w:p w:rsidR="002E7B5B" w:rsidRPr="00B21383" w:rsidRDefault="002E7B5B" w:rsidP="002E7B5B">
      <w:pPr>
        <w:pStyle w:val="Normal11ptjustified"/>
        <w:numPr>
          <w:ilvl w:val="0"/>
          <w:numId w:val="11"/>
        </w:numPr>
      </w:pPr>
      <w:r w:rsidRPr="00BC0638">
        <w:t>Embed into the text of the paper figures, equations, charts, graphics, etc.</w:t>
      </w:r>
    </w:p>
    <w:p w:rsidR="002E7B5B" w:rsidRDefault="002E7B5B" w:rsidP="002E7B5B">
      <w:pPr>
        <w:pStyle w:val="Normal11ptjustified"/>
      </w:pPr>
      <w:r w:rsidRPr="00B21383">
        <w:t>These bulleted items are used as an example and should be deleted so they do not appear in your document.</w:t>
      </w:r>
    </w:p>
    <w:p w:rsidR="002E7B5B" w:rsidRPr="00B21383" w:rsidRDefault="002E7B5B" w:rsidP="002E7B5B">
      <w:pPr>
        <w:pStyle w:val="Normal11ptjustified"/>
      </w:pPr>
    </w:p>
    <w:p w:rsidR="002E7B5B" w:rsidRPr="00B21383" w:rsidRDefault="002E7B5B" w:rsidP="002E7B5B">
      <w:pPr>
        <w:pStyle w:val="SectionHeading"/>
        <w:spacing w:before="0" w:after="0"/>
      </w:pPr>
      <w:r w:rsidRPr="00B21383">
        <w:fldChar w:fldCharType="begin">
          <w:ffData>
            <w:name w:val="Text7"/>
            <w:enabled/>
            <w:calcOnExit w:val="0"/>
            <w:textInput>
              <w:default w:val="Examples (Optional)"/>
            </w:textInput>
          </w:ffData>
        </w:fldChar>
      </w:r>
      <w:bookmarkStart w:id="5" w:name="Text7"/>
      <w:r w:rsidRPr="00B21383">
        <w:instrText xml:space="preserve"> FORMTEXT </w:instrText>
      </w:r>
      <w:r w:rsidRPr="00B21383">
        <w:fldChar w:fldCharType="separate"/>
      </w:r>
      <w:r w:rsidRPr="00B21383">
        <w:rPr>
          <w:noProof/>
        </w:rPr>
        <w:t>Examples (Optional)</w:t>
      </w:r>
      <w:r w:rsidRPr="00B21383">
        <w:fldChar w:fldCharType="end"/>
      </w:r>
      <w:bookmarkEnd w:id="5"/>
    </w:p>
    <w:p w:rsidR="002E7B5B" w:rsidRDefault="002E7B5B" w:rsidP="002E7B5B">
      <w:pPr>
        <w:pStyle w:val="Normal11ptjustified"/>
      </w:pPr>
      <w:bookmarkStart w:id="6" w:name="Text8"/>
    </w:p>
    <w:p w:rsidR="002E7B5B" w:rsidRPr="00B21383" w:rsidRDefault="002E7B5B" w:rsidP="002E7B5B">
      <w:pPr>
        <w:pStyle w:val="Normal11ptjustified"/>
      </w:pPr>
      <w:r>
        <w:fldChar w:fldCharType="begin">
          <w:ffData>
            <w:name w:val=""/>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6"/>
    </w:p>
    <w:p w:rsidR="002E7B5B" w:rsidRPr="00B21383" w:rsidRDefault="002E7B5B" w:rsidP="002E7B5B">
      <w:pPr>
        <w:pStyle w:val="Normal11ptjustified"/>
      </w:pPr>
    </w:p>
    <w:bookmarkStart w:id="7" w:name="Text10"/>
    <w:p w:rsidR="002E7B5B" w:rsidRPr="00B21383" w:rsidRDefault="002E7B5B" w:rsidP="002E7B5B">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7"/>
    </w:p>
    <w:p w:rsidR="002E7B5B" w:rsidRPr="00B21383"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rsidR="002E7B5B" w:rsidRDefault="002E7B5B" w:rsidP="002E7B5B">
      <w:pPr>
        <w:pStyle w:val="Normal11ptjustified"/>
      </w:pPr>
    </w:p>
    <w:p w:rsidR="002E7B5B" w:rsidRPr="00AF5979" w:rsidRDefault="002E7B5B" w:rsidP="002E7B5B">
      <w:pPr>
        <w:pStyle w:val="Normal11ptcentered"/>
      </w:pPr>
      <w:r>
        <w:rPr>
          <w:noProof/>
          <w:lang w:val="ru-RU" w:eastAsia="ru-RU"/>
        </w:rPr>
        <w:lastRenderedPageBreak/>
        <w:drawing>
          <wp:inline distT="0" distB="0" distL="0" distR="0">
            <wp:extent cx="3851275" cy="3751580"/>
            <wp:effectExtent l="0" t="0" r="0" b="1270"/>
            <wp:docPr id="7" name="Рисунок 7"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noChangeAspect="1" noChangeArrowheads="1"/>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rsidR="002E7B5B" w:rsidRPr="005F2754" w:rsidRDefault="002E7B5B" w:rsidP="002E7B5B">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aff3"/>
            <w:i w:val="0"/>
            <w:iCs/>
            <w:szCs w:val="22"/>
          </w:rPr>
          <w:t>First Break Guidelines for authors</w:t>
        </w:r>
      </w:hyperlink>
      <w:r w:rsidRPr="005F2754">
        <w:rPr>
          <w:color w:val="000000"/>
          <w:szCs w:val="22"/>
        </w:rPr>
        <w:t>.</w:t>
      </w:r>
    </w:p>
    <w:p w:rsidR="002E7B5B" w:rsidRDefault="002E7B5B" w:rsidP="002E7B5B">
      <w:pPr>
        <w:pStyle w:val="SectionHeading"/>
        <w:spacing w:before="0" w:after="0"/>
      </w:pPr>
      <w:r w:rsidRPr="00AF5979">
        <w:fldChar w:fldCharType="end"/>
      </w:r>
    </w:p>
    <w:p w:rsidR="002E7B5B" w:rsidRDefault="002E7B5B" w:rsidP="002E7B5B">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rsidR="002E7B5B" w:rsidRPr="00B21383" w:rsidRDefault="002E7B5B" w:rsidP="002E7B5B">
      <w:pPr>
        <w:pStyle w:val="SectionHeading"/>
        <w:spacing w:before="0" w:after="0"/>
      </w:pPr>
    </w:p>
    <w:p w:rsidR="002E7B5B" w:rsidRDefault="002E7B5B" w:rsidP="002E7B5B">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rsidR="002E7B5B" w:rsidRDefault="002E7B5B" w:rsidP="002E7B5B">
      <w:pPr>
        <w:pStyle w:val="SectionHeading"/>
        <w:spacing w:before="0" w:after="0"/>
      </w:pPr>
    </w:p>
    <w:p w:rsidR="002E7B5B" w:rsidRPr="00872004" w:rsidRDefault="002E7B5B" w:rsidP="002E7B5B">
      <w:pPr>
        <w:pStyle w:val="SectionHeading"/>
        <w:spacing w:before="0" w:after="0"/>
      </w:pPr>
      <w:r w:rsidRPr="00B21383">
        <w:fldChar w:fldCharType="begin">
          <w:ffData>
            <w:name w:val="Text11"/>
            <w:enabled/>
            <w:calcOnExit w:val="0"/>
            <w:textInput>
              <w:default w:val="Conclusions"/>
            </w:textInput>
          </w:ffData>
        </w:fldChar>
      </w:r>
      <w:bookmarkStart w:id="8" w:name="Text11"/>
      <w:r w:rsidRPr="00B21383">
        <w:instrText xml:space="preserve"> FORMTEXT </w:instrText>
      </w:r>
      <w:r w:rsidRPr="00B21383">
        <w:fldChar w:fldCharType="separate"/>
      </w:r>
      <w:r w:rsidRPr="00B21383">
        <w:t>Conclusions</w:t>
      </w:r>
      <w:r w:rsidRPr="00B21383">
        <w:fldChar w:fldCharType="end"/>
      </w:r>
      <w:bookmarkEnd w:id="8"/>
    </w:p>
    <w:p w:rsidR="002E7B5B" w:rsidRDefault="002E7B5B" w:rsidP="002E7B5B">
      <w:pPr>
        <w:pStyle w:val="Normal11ptjustified"/>
      </w:pPr>
      <w:bookmarkStart w:id="9" w:name="Text12"/>
    </w:p>
    <w:p w:rsidR="002E7B5B" w:rsidRPr="00B21383" w:rsidRDefault="002E7B5B" w:rsidP="002E7B5B">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9"/>
    </w:p>
    <w:p w:rsidR="002E7B5B" w:rsidRDefault="002E7B5B" w:rsidP="002E7B5B">
      <w:pPr>
        <w:pStyle w:val="SectionHeading"/>
        <w:spacing w:before="0" w:after="0"/>
      </w:pPr>
      <w:bookmarkStart w:id="10" w:name="Text14"/>
    </w:p>
    <w:p w:rsidR="002E7B5B" w:rsidRPr="00B21383" w:rsidRDefault="002E7B5B" w:rsidP="002E7B5B">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10"/>
    </w:p>
    <w:p w:rsidR="002E7B5B" w:rsidRDefault="002E7B5B" w:rsidP="002E7B5B">
      <w:pPr>
        <w:pStyle w:val="Normal11ptjustified"/>
      </w:pPr>
    </w:p>
    <w:p w:rsidR="002E7B5B" w:rsidRPr="005F2754" w:rsidRDefault="002E7B5B" w:rsidP="002E7B5B">
      <w:pPr>
        <w:pStyle w:val="Normal11ptjustified"/>
      </w:pPr>
      <w:r>
        <w:fldChar w:fldCharType="begin">
          <w:ffData>
            <w:name w:val="Text15"/>
            <w:enabled/>
            <w:calcOnExit w:val="0"/>
            <w:textInput>
              <w:default w:val="Your abstract MUST be 4 pages long, A4 sized, and MUST include at least one figure and references. Font point sizes and line spacing should not vary from this template. The deadline for submitting your extended abstract is 1 April 2016. NO EXCEPTIONS!"/>
            </w:textInput>
          </w:ffData>
        </w:fldChar>
      </w:r>
      <w:bookmarkStart w:id="11" w:name="Text15"/>
      <w:r>
        <w:instrText xml:space="preserve"> FORMTEXT </w:instrText>
      </w:r>
      <w:r>
        <w:fldChar w:fldCharType="separate"/>
      </w:r>
      <w:r>
        <w:rPr>
          <w:noProof/>
        </w:rPr>
        <w:t>Your abstract MUST be 4 pages long, A4 sized, and MUST include at least one figure and references. Font point sizes and line spacing should not vary from this template. The deadline for submitting your extended abstract is 1 April 2016. NO EXCEPTIONS!</w:t>
      </w:r>
      <w:r>
        <w:fldChar w:fldCharType="end"/>
      </w:r>
      <w:bookmarkEnd w:id="11"/>
    </w:p>
    <w:p w:rsidR="002E7B5B" w:rsidRDefault="002E7B5B" w:rsidP="002E7B5B">
      <w:pPr>
        <w:pStyle w:val="SectionHeading"/>
        <w:spacing w:before="0" w:after="0"/>
      </w:pPr>
    </w:p>
    <w:p w:rsidR="002E7B5B" w:rsidRPr="00B21383" w:rsidRDefault="002E7B5B" w:rsidP="002E7B5B">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rsidR="002E7B5B" w:rsidRDefault="002E7B5B" w:rsidP="002E7B5B">
      <w:pPr>
        <w:rPr>
          <w:sz w:val="22"/>
          <w:szCs w:val="22"/>
        </w:rPr>
      </w:pPr>
    </w:p>
    <w:p w:rsidR="002E7B5B" w:rsidRPr="00105D52" w:rsidRDefault="002E7B5B" w:rsidP="002E7B5B">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rsidR="002E7B5B" w:rsidRPr="00E93B49" w:rsidRDefault="002E7B5B" w:rsidP="002E7B5B"/>
    <w:p w:rsidR="00CB077B" w:rsidRPr="007753BA" w:rsidRDefault="00CB077B" w:rsidP="007753BA"/>
    <w:sectPr w:rsidR="00CB077B" w:rsidRPr="007753BA"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2D" w:rsidRDefault="00852C2D">
      <w:r>
        <w:separator/>
      </w:r>
    </w:p>
  </w:endnote>
  <w:endnote w:type="continuationSeparator" w:id="0">
    <w:p w:rsidR="00852C2D" w:rsidRDefault="0085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7"/>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75" w:rsidRDefault="008B0975" w:rsidP="003B564F">
    <w:pPr>
      <w:pStyle w:val="a7"/>
      <w:pBdr>
        <w:bottom w:val="single" w:sz="6" w:space="1" w:color="auto"/>
      </w:pBdr>
      <w:jc w:val="center"/>
      <w:rPr>
        <w:noProof/>
        <w:sz w:val="20"/>
      </w:rPr>
    </w:pPr>
  </w:p>
  <w:p w:rsidR="00AE339A" w:rsidRPr="00666BF3" w:rsidRDefault="008C55C5" w:rsidP="003B564F">
    <w:pPr>
      <w:pStyle w:val="a7"/>
      <w:jc w:val="center"/>
      <w:rPr>
        <w:color w:val="000000"/>
        <w:sz w:val="20"/>
        <w:szCs w:val="19"/>
      </w:rPr>
    </w:pPr>
    <w:r w:rsidRPr="00666BF3">
      <w:rPr>
        <w:noProof/>
        <w:color w:val="000000"/>
        <w:sz w:val="20"/>
      </w:rPr>
      <w:t xml:space="preserve"> Geoinformatics 201</w:t>
    </w:r>
    <w:r w:rsidR="00C859BF">
      <w:rPr>
        <w:noProof/>
        <w:color w:val="000000"/>
        <w:sz w:val="20"/>
      </w:rPr>
      <w:t>8</w:t>
    </w:r>
    <w:r w:rsidR="00AB4FF7" w:rsidRPr="00666BF3">
      <w:rPr>
        <w:noProof/>
        <w:color w:val="000000"/>
        <w:sz w:val="20"/>
      </w:rPr>
      <w:br/>
    </w:r>
    <w:r w:rsidRPr="00666BF3">
      <w:rPr>
        <w:color w:val="000000"/>
        <w:sz w:val="20"/>
      </w:rPr>
      <w:t>1</w:t>
    </w:r>
    <w:r w:rsidR="00C859BF">
      <w:rPr>
        <w:color w:val="000000"/>
        <w:sz w:val="20"/>
      </w:rPr>
      <w:t>4</w:t>
    </w:r>
    <w:r w:rsidRPr="00666BF3">
      <w:rPr>
        <w:color w:val="000000"/>
        <w:sz w:val="20"/>
      </w:rPr>
      <w:t>-1</w:t>
    </w:r>
    <w:r w:rsidR="00926B4E">
      <w:rPr>
        <w:color w:val="000000"/>
        <w:sz w:val="20"/>
      </w:rPr>
      <w:t>7</w:t>
    </w:r>
    <w:r w:rsidRPr="00666BF3">
      <w:rPr>
        <w:color w:val="000000"/>
        <w:sz w:val="20"/>
      </w:rPr>
      <w:t xml:space="preserve"> May 201</w:t>
    </w:r>
    <w:r w:rsidR="00C859BF">
      <w:rPr>
        <w:color w:val="000000"/>
        <w:sz w:val="20"/>
      </w:rPr>
      <w:t>8</w:t>
    </w:r>
    <w:r w:rsidRPr="00666BF3">
      <w:rPr>
        <w:color w:val="000000"/>
        <w:sz w:val="20"/>
      </w:rPr>
      <w:t>, Kiev, Ukraine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2D" w:rsidRDefault="00852C2D">
      <w:r>
        <w:separator/>
      </w:r>
    </w:p>
  </w:footnote>
  <w:footnote w:type="continuationSeparator" w:id="0">
    <w:p w:rsidR="00852C2D" w:rsidRDefault="00852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4F17BC">
    <w:pPr>
      <w:pStyle w:val="a6"/>
      <w:jc w:val="right"/>
      <w:rPr>
        <w:sz w:val="12"/>
      </w:rPr>
    </w:pPr>
    <w:r>
      <w:rPr>
        <w:noProof/>
        <w:sz w:val="12"/>
        <w:lang w:val="ru-RU" w:eastAsia="ru-RU"/>
      </w:rPr>
      <mc:AlternateContent>
        <mc:Choice Requires="wpc">
          <w:drawing>
            <wp:inline distT="0" distB="0" distL="0" distR="0">
              <wp:extent cx="1321435" cy="306070"/>
              <wp:effectExtent l="9525" t="9525" r="2540" b="8255"/>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9AAE387" id="Полотно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7ybwA&#10;AADaAAAADwAAAGRycy9kb3ducmV2LnhtbESPzQrCMBCE74LvEFbwpqkKItUooli8iT/gdWnWtths&#10;ShK1vr0RBE/LMvPNzi5WranFk5yvLCsYDRMQxLnVFRcKLufdYAbCB2SNtWVS8CYPq2W3s8BU2xcf&#10;6XkKhYgh7FNUUIbQpFL6vCSDfmgb4qjdrDMY4uoKqR2+Yrip5ThJptJgxfFCiQ1tSsrvp4dRcIjw&#10;blKhMzILRZbNri7ZXpXq99r1HESgNvzNP3qvY334vvKd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7vJvAAAANoAAAAPAAAAAAAAAAAAAAAAAJgCAABkcnMvZG93bnJldi54&#10;bWxQSwUGAAAAAAQABAD1AAAAgQM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72sIA&#10;AADaAAAADwAAAGRycy9kb3ducmV2LnhtbESPQYvCMBSE7wv+h/AEb5qqINo1igqKIHZZXdjro3nb&#10;FpuX0kTb/nsjCHscZuYbZrluTSkeVLvCsoLxKAJBnFpdcKbg57ofzkE4j6yxtEwKOnKwXvU+lhhr&#10;2/A3PS4+EwHCLkYFufdVLKVLczLoRrYiDt6frQ36IOtM6hqbADelnETRTBosOCzkWNEup/R2uRsF&#10;TSK75DDe/N6Pp6jbfrnzAhOt1KDfbj5BeGr9f/jdPmoFU3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jvawgAAANoAAAAPAAAAAAAAAAAAAAAAAJgCAABkcnMvZG93&#10;bnJldi54bWxQSwUGAAAAAAQABAD1AAAAhwMAAA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o:lock v:ext="edit" verticies="t"/>
              </v:shape>
              <v:shape id="Freeform 12" o:spid="_x0000_s1030" style="position:absolute;left:6611;top:-10;width:3361;height:3070;visibility:visible;mso-wrap-style:square;v-text-anchor:top" coordsize="3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8MA&#10;AADaAAAADwAAAGRycy9kb3ducmV2LnhtbESPQWsCMRSE74L/ITyhN80qRepqlFIoFdGituD1uXnu&#10;bt28LEm6rv/eCILHYWa+YWaL1lSiIedLywqGgwQEcWZ1ybmC35/P/hsIH5A1VpZJwZU8LObdzgxT&#10;bS+8o2YfchEh7FNUUIRQp1L6rCCDfmBr4uidrDMYonS51A4vEW4qOUqSsTRYclwosKaPgrLz/t8o&#10;aP4268k2mRzd1/dyW9nDmMNopdRLr32fggjUhmf40V5qBa9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8MAAADaAAAADwAAAAAAAAAAAAAAAACYAgAAZHJzL2Rv&#10;d25yZXYueG1sUEsFBgAAAAAEAAQA9QAAAIgDAAA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9yr4A&#10;AADaAAAADwAAAGRycy9kb3ducmV2LnhtbESPQYvCMBSE74L/ITzBm6Yqu0g1FlFa9rasCl4fzbMt&#10;Ni8liVr/vVkQPA4z3wyzznrTijs531hWMJsmIIhLqxuuFJyO+WQJwgdkja1lUvAkD9lmOFhjqu2D&#10;/+h+CJWIJexTVFCH0KVS+rImg35qO+LoXawzGKJ0ldQOH7HctHKeJN/SYMNxocaOdjWV18PNKPiN&#10;cL5o0BlZhKoolmeX7M9KjUf9dgUiUB8+4Tf9oxV8wf+Ve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Qvcq+AAAA2gAAAA8AAAAAAAAAAAAAAAAAmAIAAGRycy9kb3ducmV2&#10;LnhtbFBLBQYAAAAABAAEAPUAAACDAw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Pr="008F331B" w:rsidRDefault="00A5615F" w:rsidP="008C55C5">
    <w:pPr>
      <w:pStyle w:val="a6"/>
      <w:jc w:val="left"/>
      <w:rPr>
        <w:sz w:val="12"/>
      </w:rPr>
    </w:pPr>
    <w:r>
      <w:rPr>
        <w:noProof/>
        <w:lang w:val="ru-RU" w:eastAsia="ru-RU"/>
      </w:rPr>
      <w:drawing>
        <wp:inline distT="0" distB="0" distL="0" distR="0" wp14:anchorId="7FD40CE0" wp14:editId="04FEE26B">
          <wp:extent cx="3240031" cy="623317"/>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31" cy="623317"/>
                  </a:xfrm>
                  <a:prstGeom prst="rect">
                    <a:avLst/>
                  </a:prstGeom>
                </pic:spPr>
              </pic:pic>
            </a:graphicData>
          </a:graphic>
        </wp:inline>
      </w:drawing>
    </w:r>
    <w:r w:rsidR="004F17BC">
      <w:rPr>
        <w:noProof/>
        <w:lang w:val="ru-RU" w:eastAsia="ru-RU"/>
      </w:rPr>
      <w:drawing>
        <wp:anchor distT="0" distB="0" distL="114300" distR="114300" simplePos="0" relativeHeight="251657216" behindDoc="0" locked="0" layoutInCell="1" allowOverlap="1" wp14:anchorId="4140CBDB" wp14:editId="6DD9781B">
          <wp:simplePos x="0" y="0"/>
          <wp:positionH relativeFrom="column">
            <wp:posOffset>4537710</wp:posOffset>
          </wp:positionH>
          <wp:positionV relativeFrom="paragraph">
            <wp:posOffset>123825</wp:posOffset>
          </wp:positionV>
          <wp:extent cx="1158240" cy="267335"/>
          <wp:effectExtent l="0" t="0" r="3810" b="0"/>
          <wp:wrapSquare wrapText="bothSides"/>
          <wp:docPr id="17" name="Рисунок 17" descr="EAGE only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GE only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267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6"/>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CE8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6813F3"/>
    <w:multiLevelType w:val="hybridMultilevel"/>
    <w:tmpl w:val="0FF22B30"/>
    <w:lvl w:ilvl="0" w:tplc="3886E74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24"/>
    <w:rsid w:val="00023999"/>
    <w:rsid w:val="000346BA"/>
    <w:rsid w:val="000406E8"/>
    <w:rsid w:val="000422A7"/>
    <w:rsid w:val="00060267"/>
    <w:rsid w:val="00087780"/>
    <w:rsid w:val="000A6AA2"/>
    <w:rsid w:val="000C0AB3"/>
    <w:rsid w:val="000C69C4"/>
    <w:rsid w:val="00105D52"/>
    <w:rsid w:val="0013122F"/>
    <w:rsid w:val="001539B7"/>
    <w:rsid w:val="00197876"/>
    <w:rsid w:val="001A259E"/>
    <w:rsid w:val="001C6894"/>
    <w:rsid w:val="001E6E63"/>
    <w:rsid w:val="00222A8B"/>
    <w:rsid w:val="00232D60"/>
    <w:rsid w:val="00257226"/>
    <w:rsid w:val="00294B01"/>
    <w:rsid w:val="002E7B5B"/>
    <w:rsid w:val="00333F9D"/>
    <w:rsid w:val="0034796A"/>
    <w:rsid w:val="003702E0"/>
    <w:rsid w:val="00371D24"/>
    <w:rsid w:val="003A6300"/>
    <w:rsid w:val="003B44F1"/>
    <w:rsid w:val="003B564F"/>
    <w:rsid w:val="0041337E"/>
    <w:rsid w:val="00417C2C"/>
    <w:rsid w:val="00454954"/>
    <w:rsid w:val="00482167"/>
    <w:rsid w:val="004A726F"/>
    <w:rsid w:val="004C32B5"/>
    <w:rsid w:val="004D3D73"/>
    <w:rsid w:val="004E4032"/>
    <w:rsid w:val="004F0211"/>
    <w:rsid w:val="004F17BC"/>
    <w:rsid w:val="004F1AAC"/>
    <w:rsid w:val="005027D5"/>
    <w:rsid w:val="005154B8"/>
    <w:rsid w:val="00523BD5"/>
    <w:rsid w:val="00575816"/>
    <w:rsid w:val="0059042A"/>
    <w:rsid w:val="00592F82"/>
    <w:rsid w:val="005B5810"/>
    <w:rsid w:val="00622712"/>
    <w:rsid w:val="00646240"/>
    <w:rsid w:val="00666BF3"/>
    <w:rsid w:val="00677130"/>
    <w:rsid w:val="006E45AC"/>
    <w:rsid w:val="00723A75"/>
    <w:rsid w:val="0072732B"/>
    <w:rsid w:val="007530FB"/>
    <w:rsid w:val="0075593D"/>
    <w:rsid w:val="00760546"/>
    <w:rsid w:val="007753BA"/>
    <w:rsid w:val="007872EA"/>
    <w:rsid w:val="007C4EAA"/>
    <w:rsid w:val="007D7E86"/>
    <w:rsid w:val="007F7402"/>
    <w:rsid w:val="00805938"/>
    <w:rsid w:val="00805EAF"/>
    <w:rsid w:val="0083188A"/>
    <w:rsid w:val="00833F6D"/>
    <w:rsid w:val="008528E2"/>
    <w:rsid w:val="00852C2D"/>
    <w:rsid w:val="008604D9"/>
    <w:rsid w:val="00875BCF"/>
    <w:rsid w:val="00887E2D"/>
    <w:rsid w:val="0089726F"/>
    <w:rsid w:val="008A0625"/>
    <w:rsid w:val="008A14BA"/>
    <w:rsid w:val="008B0975"/>
    <w:rsid w:val="008C55C5"/>
    <w:rsid w:val="008C7A86"/>
    <w:rsid w:val="008E7E36"/>
    <w:rsid w:val="008F331B"/>
    <w:rsid w:val="00926B4E"/>
    <w:rsid w:val="00927417"/>
    <w:rsid w:val="00941B5B"/>
    <w:rsid w:val="00950B69"/>
    <w:rsid w:val="009608F6"/>
    <w:rsid w:val="009A631C"/>
    <w:rsid w:val="009C2F8C"/>
    <w:rsid w:val="009E6D8D"/>
    <w:rsid w:val="00A01A73"/>
    <w:rsid w:val="00A239F2"/>
    <w:rsid w:val="00A26194"/>
    <w:rsid w:val="00A2705A"/>
    <w:rsid w:val="00A31853"/>
    <w:rsid w:val="00A41E52"/>
    <w:rsid w:val="00A5615F"/>
    <w:rsid w:val="00A71B9D"/>
    <w:rsid w:val="00A85C8B"/>
    <w:rsid w:val="00AB4FF7"/>
    <w:rsid w:val="00AB6484"/>
    <w:rsid w:val="00AC4FF0"/>
    <w:rsid w:val="00AC6EF4"/>
    <w:rsid w:val="00AD7E62"/>
    <w:rsid w:val="00AE339A"/>
    <w:rsid w:val="00AE49C5"/>
    <w:rsid w:val="00AF369A"/>
    <w:rsid w:val="00AF48A8"/>
    <w:rsid w:val="00B01445"/>
    <w:rsid w:val="00B16870"/>
    <w:rsid w:val="00B40F25"/>
    <w:rsid w:val="00B4168F"/>
    <w:rsid w:val="00B42D1E"/>
    <w:rsid w:val="00B62D7D"/>
    <w:rsid w:val="00B64F96"/>
    <w:rsid w:val="00B65F0B"/>
    <w:rsid w:val="00B67912"/>
    <w:rsid w:val="00B75B44"/>
    <w:rsid w:val="00BA62A7"/>
    <w:rsid w:val="00C20F08"/>
    <w:rsid w:val="00C27314"/>
    <w:rsid w:val="00C3165D"/>
    <w:rsid w:val="00C32331"/>
    <w:rsid w:val="00C4158F"/>
    <w:rsid w:val="00C5153A"/>
    <w:rsid w:val="00C54589"/>
    <w:rsid w:val="00C655DE"/>
    <w:rsid w:val="00C656FA"/>
    <w:rsid w:val="00C70A08"/>
    <w:rsid w:val="00C859BF"/>
    <w:rsid w:val="00CB077B"/>
    <w:rsid w:val="00CC1EC6"/>
    <w:rsid w:val="00CE6B7F"/>
    <w:rsid w:val="00CF6073"/>
    <w:rsid w:val="00D277E5"/>
    <w:rsid w:val="00D46D23"/>
    <w:rsid w:val="00D5090C"/>
    <w:rsid w:val="00DC25ED"/>
    <w:rsid w:val="00DC7B2C"/>
    <w:rsid w:val="00E009E6"/>
    <w:rsid w:val="00E05B8F"/>
    <w:rsid w:val="00E26291"/>
    <w:rsid w:val="00E522D9"/>
    <w:rsid w:val="00E71497"/>
    <w:rsid w:val="00E7206E"/>
    <w:rsid w:val="00E92E8A"/>
    <w:rsid w:val="00E93B49"/>
    <w:rsid w:val="00E972BC"/>
    <w:rsid w:val="00ED73AF"/>
    <w:rsid w:val="00EE74C2"/>
    <w:rsid w:val="00F03016"/>
    <w:rsid w:val="00F116ED"/>
    <w:rsid w:val="00F12ADD"/>
    <w:rsid w:val="00F261EC"/>
    <w:rsid w:val="00F50F90"/>
    <w:rsid w:val="00F72C5C"/>
    <w:rsid w:val="00F85AE2"/>
    <w:rsid w:val="00FA7C1D"/>
    <w:rsid w:val="00FC2BDA"/>
    <w:rsid w:val="00FD6381"/>
    <w:rsid w:val="00FE3F4B"/>
    <w:rsid w:val="00FE6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768569-FE2B-46F5-BAB0-8CB408A8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lang w:val="en-US" w:eastAsia="en-US"/>
    </w:rPr>
  </w:style>
  <w:style w:type="paragraph" w:styleId="1">
    <w:name w:val="heading 1"/>
    <w:basedOn w:val="a1"/>
    <w:next w:val="a1"/>
    <w:qFormat/>
    <w:pPr>
      <w:keepNext/>
      <w:spacing w:before="240" w:after="60"/>
      <w:outlineLvl w:val="0"/>
    </w:pPr>
    <w:rPr>
      <w:rFonts w:ascii="Arial" w:hAnsi="Arial"/>
      <w:b/>
      <w:kern w:val="28"/>
      <w:sz w:val="28"/>
    </w:rPr>
  </w:style>
  <w:style w:type="paragraph" w:styleId="21">
    <w:name w:val="heading 2"/>
    <w:basedOn w:val="a1"/>
    <w:next w:val="a1"/>
    <w:qFormat/>
    <w:pPr>
      <w:keepNext/>
      <w:framePr w:w="9356" w:h="3306" w:hSpace="142" w:vSpace="284" w:wrap="notBeside" w:vAnchor="text" w:hAnchor="page" w:x="1146" w:y="-112"/>
      <w:spacing w:before="60"/>
      <w:jc w:val="right"/>
      <w:outlineLvl w:val="1"/>
    </w:pPr>
    <w:rPr>
      <w:rFonts w:ascii="Arial" w:hAnsi="Arial"/>
      <w:i/>
      <w:sz w:val="16"/>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paragraph" w:customStyle="1" w:styleId="10">
    <w:name w:val="Название1"/>
    <w:basedOn w:val="a1"/>
    <w:pPr>
      <w:framePr w:w="9356" w:h="3306" w:hSpace="142" w:vSpace="284" w:wrap="notBeside" w:vAnchor="text" w:hAnchor="page" w:x="1146" w:y="-112"/>
      <w:spacing w:before="60"/>
    </w:pPr>
    <w:rPr>
      <w:rFonts w:ascii="Arial" w:hAnsi="Arial"/>
      <w:b/>
      <w:sz w:val="36"/>
    </w:rPr>
  </w:style>
  <w:style w:type="paragraph" w:customStyle="1" w:styleId="AUTHOR">
    <w:name w:val="AUTHOR"/>
    <w:basedOn w:val="a1"/>
    <w:pPr>
      <w:framePr w:w="9356" w:h="3306" w:hSpace="142" w:vSpace="284" w:wrap="notBeside" w:vAnchor="text" w:hAnchor="page" w:x="1146" w:y="-112"/>
      <w:spacing w:before="60"/>
      <w:jc w:val="right"/>
    </w:pPr>
    <w:rPr>
      <w:rFonts w:ascii="Arial" w:hAnsi="Arial"/>
      <w:caps/>
      <w:sz w:val="16"/>
    </w:rPr>
  </w:style>
  <w:style w:type="paragraph" w:customStyle="1" w:styleId="11">
    <w:name w:val="Верхний колонтитул1"/>
    <w:basedOn w:val="a1"/>
    <w:pPr>
      <w:pBdr>
        <w:bottom w:val="single" w:sz="6" w:space="1" w:color="auto"/>
      </w:pBdr>
      <w:tabs>
        <w:tab w:val="right" w:pos="8789"/>
      </w:tabs>
    </w:pPr>
    <w:rPr>
      <w:sz w:val="20"/>
    </w:rPr>
  </w:style>
  <w:style w:type="paragraph" w:styleId="a6">
    <w:name w:val="header"/>
    <w:basedOn w:val="a1"/>
    <w:pPr>
      <w:tabs>
        <w:tab w:val="center" w:pos="4703"/>
        <w:tab w:val="right" w:pos="9406"/>
      </w:tabs>
      <w:jc w:val="center"/>
    </w:pPr>
    <w:rPr>
      <w:sz w:val="20"/>
      <w:lang w:val="en-GB"/>
    </w:rPr>
  </w:style>
  <w:style w:type="paragraph" w:styleId="a7">
    <w:name w:val="footer"/>
    <w:basedOn w:val="a1"/>
    <w:pPr>
      <w:tabs>
        <w:tab w:val="center" w:pos="4703"/>
        <w:tab w:val="right" w:pos="9406"/>
      </w:tabs>
    </w:pPr>
  </w:style>
  <w:style w:type="paragraph" w:customStyle="1" w:styleId="ParagraphNorm">
    <w:name w:val="ParagraphNorm"/>
    <w:basedOn w:val="a1"/>
    <w:pPr>
      <w:spacing w:before="120"/>
      <w:jc w:val="both"/>
    </w:pPr>
  </w:style>
  <w:style w:type="paragraph" w:customStyle="1" w:styleId="ParaList">
    <w:name w:val="ParaList"/>
    <w:basedOn w:val="ParagraphNorm"/>
    <w:pPr>
      <w:tabs>
        <w:tab w:val="left" w:pos="567"/>
      </w:tabs>
      <w:ind w:left="851" w:hanging="284"/>
    </w:pPr>
  </w:style>
  <w:style w:type="paragraph" w:styleId="a8">
    <w:name w:val="caption"/>
    <w:basedOn w:val="a1"/>
    <w:next w:val="a1"/>
    <w:qFormat/>
    <w:pPr>
      <w:framePr w:w="9663" w:h="3304" w:hSpace="142" w:vSpace="284" w:wrap="notBeside" w:vAnchor="text" w:hAnchor="page" w:x="1146" w:y="-112"/>
      <w:tabs>
        <w:tab w:val="right" w:pos="8505"/>
      </w:tabs>
    </w:pPr>
    <w:rPr>
      <w:b/>
      <w:sz w:val="36"/>
    </w:rPr>
  </w:style>
  <w:style w:type="paragraph" w:customStyle="1" w:styleId="Heading1">
    <w:name w:val="Heading1"/>
    <w:basedOn w:val="ParagraphNorm"/>
    <w:pPr>
      <w:spacing w:before="240" w:after="120"/>
      <w:jc w:val="left"/>
    </w:pPr>
    <w:rPr>
      <w:b/>
    </w:rPr>
  </w:style>
  <w:style w:type="paragraph" w:customStyle="1" w:styleId="Heading2">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
    <w:pPr>
      <w:jc w:val="both"/>
    </w:pPr>
    <w:rPr>
      <w:sz w:val="20"/>
    </w:rPr>
  </w:style>
  <w:style w:type="paragraph" w:styleId="a9">
    <w:name w:val="Document Map"/>
    <w:basedOn w:val="a1"/>
    <w:semiHidden/>
    <w:pPr>
      <w:shd w:val="clear" w:color="auto" w:fill="000080"/>
    </w:pPr>
    <w:rPr>
      <w:rFonts w:ascii="Tahoma" w:hAnsi="Tahoma"/>
    </w:rPr>
  </w:style>
  <w:style w:type="paragraph" w:styleId="aa">
    <w:name w:val="Salutation"/>
    <w:basedOn w:val="a1"/>
    <w:next w:val="a1"/>
  </w:style>
  <w:style w:type="paragraph" w:styleId="ab">
    <w:name w:val="envelope address"/>
    <w:basedOn w:val="a1"/>
    <w:pPr>
      <w:framePr w:w="7920" w:h="1980" w:hRule="exact" w:hSpace="141" w:wrap="auto" w:hAnchor="page" w:xAlign="center" w:yAlign="bottom"/>
      <w:ind w:left="2880"/>
    </w:pPr>
    <w:rPr>
      <w:rFonts w:ascii="Arial" w:hAnsi="Arial"/>
    </w:rPr>
  </w:style>
  <w:style w:type="paragraph" w:styleId="ac">
    <w:name w:val="Closing"/>
    <w:basedOn w:val="a1"/>
    <w:pPr>
      <w:ind w:left="4252"/>
    </w:pPr>
  </w:style>
  <w:style w:type="paragraph" w:styleId="22">
    <w:name w:val="envelope return"/>
    <w:basedOn w:val="a1"/>
    <w:rPr>
      <w:rFonts w:ascii="Arial" w:hAnsi="Arial"/>
      <w:sz w:val="20"/>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e">
    <w:name w:val="Block Text"/>
    <w:basedOn w:val="a1"/>
    <w:pPr>
      <w:spacing w:after="120"/>
      <w:ind w:left="1440" w:right="1440"/>
    </w:pPr>
  </w:style>
  <w:style w:type="paragraph" w:styleId="af">
    <w:name w:val="table of authorities"/>
    <w:basedOn w:val="a1"/>
    <w:next w:val="a1"/>
    <w:semiHidden/>
    <w:pPr>
      <w:ind w:left="240" w:hanging="240"/>
    </w:pPr>
  </w:style>
  <w:style w:type="paragraph" w:styleId="af0">
    <w:name w:val="Date"/>
    <w:basedOn w:val="a1"/>
    <w:next w:val="a1"/>
  </w:style>
  <w:style w:type="paragraph" w:styleId="af1">
    <w:name w:val="endnote text"/>
    <w:basedOn w:val="a1"/>
    <w:semiHidden/>
    <w:rPr>
      <w:sz w:val="20"/>
    </w:rPr>
  </w:style>
  <w:style w:type="paragraph" w:styleId="af2">
    <w:name w:val="Signature"/>
    <w:basedOn w:val="a1"/>
    <w:pPr>
      <w:ind w:left="4252"/>
    </w:pPr>
  </w:style>
  <w:style w:type="paragraph" w:styleId="12">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3">
    <w:name w:val="index heading"/>
    <w:basedOn w:val="a1"/>
    <w:next w:val="12"/>
    <w:semiHidden/>
    <w:rPr>
      <w:rFonts w:ascii="Arial" w:hAnsi="Arial"/>
      <w:b/>
    </w:rPr>
  </w:style>
  <w:style w:type="paragraph" w:styleId="13">
    <w:name w:val="toc 1"/>
    <w:basedOn w:val="a1"/>
    <w:next w:val="a1"/>
    <w:autoRedefine/>
    <w:semiHidden/>
  </w:style>
  <w:style w:type="paragraph" w:styleId="24">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4">
    <w:name w:val="toa heading"/>
    <w:basedOn w:val="a1"/>
    <w:next w:val="a1"/>
    <w:semiHidden/>
    <w:pPr>
      <w:spacing w:before="120"/>
    </w:pPr>
    <w:rPr>
      <w:rFonts w:ascii="Arial" w:hAnsi="Arial"/>
      <w:b/>
    </w:rPr>
  </w:style>
  <w:style w:type="paragraph" w:styleId="af5">
    <w:name w:val="List"/>
    <w:basedOn w:val="a1"/>
    <w:pPr>
      <w:ind w:left="283" w:hanging="283"/>
    </w:pPr>
  </w:style>
  <w:style w:type="paragraph" w:styleId="25">
    <w:name w:val="List 2"/>
    <w:basedOn w:val="a1"/>
    <w:pPr>
      <w:ind w:left="566" w:hanging="283"/>
    </w:pPr>
  </w:style>
  <w:style w:type="paragraph" w:styleId="34">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af6">
    <w:name w:val="table of figures"/>
    <w:basedOn w:val="a1"/>
    <w:next w:val="a1"/>
    <w:semiHidden/>
    <w:pPr>
      <w:ind w:left="480" w:hanging="48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7">
    <w:name w:val="List Continue"/>
    <w:basedOn w:val="a1"/>
    <w:pPr>
      <w:spacing w:after="120"/>
      <w:ind w:left="283"/>
    </w:pPr>
  </w:style>
  <w:style w:type="paragraph" w:styleId="26">
    <w:name w:val="List Continue 2"/>
    <w:basedOn w:val="a1"/>
    <w:pPr>
      <w:spacing w:after="120"/>
      <w:ind w:left="566"/>
    </w:pPr>
  </w:style>
  <w:style w:type="paragraph" w:styleId="35">
    <w:name w:val="List Continue 3"/>
    <w:basedOn w:val="a1"/>
    <w:pPr>
      <w:spacing w:after="120"/>
      <w:ind w:left="849"/>
    </w:pPr>
  </w:style>
  <w:style w:type="paragraph" w:styleId="45">
    <w:name w:val="List Continue 4"/>
    <w:basedOn w:val="a1"/>
    <w:pPr>
      <w:spacing w:after="120"/>
      <w:ind w:left="1132"/>
    </w:pPr>
  </w:style>
  <w:style w:type="paragraph" w:styleId="55">
    <w:name w:val="List Continue 5"/>
    <w:basedOn w:val="a1"/>
    <w:pPr>
      <w:spacing w:after="120"/>
      <w:ind w:left="1415"/>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9">
    <w:name w:val="Note Heading"/>
    <w:basedOn w:val="a1"/>
    <w:next w:val="a1"/>
  </w:style>
  <w:style w:type="paragraph" w:styleId="afa">
    <w:name w:val="Plain Text"/>
    <w:basedOn w:val="a1"/>
    <w:rPr>
      <w:rFonts w:ascii="Courier New" w:hAnsi="Courier New"/>
      <w:sz w:val="20"/>
    </w:rPr>
  </w:style>
  <w:style w:type="paragraph" w:styleId="afb">
    <w:name w:val="Body Text"/>
    <w:basedOn w:val="a1"/>
    <w:pPr>
      <w:spacing w:after="120"/>
    </w:pPr>
  </w:style>
  <w:style w:type="paragraph" w:styleId="27">
    <w:name w:val="Body Text 2"/>
    <w:basedOn w:val="a1"/>
    <w:pPr>
      <w:spacing w:after="120" w:line="480" w:lineRule="auto"/>
    </w:pPr>
  </w:style>
  <w:style w:type="paragraph" w:styleId="36">
    <w:name w:val="Body Text 3"/>
    <w:basedOn w:val="a1"/>
    <w:pPr>
      <w:spacing w:after="120"/>
    </w:pPr>
    <w:rPr>
      <w:sz w:val="16"/>
    </w:rPr>
  </w:style>
  <w:style w:type="paragraph" w:styleId="afc">
    <w:name w:val="Body Text First Indent"/>
    <w:basedOn w:val="afb"/>
    <w:pPr>
      <w:ind w:firstLine="210"/>
    </w:pPr>
  </w:style>
  <w:style w:type="paragraph" w:styleId="afd">
    <w:name w:val="Body Text Indent"/>
    <w:basedOn w:val="a1"/>
    <w:pPr>
      <w:spacing w:after="120"/>
      <w:ind w:left="283"/>
    </w:pPr>
  </w:style>
  <w:style w:type="paragraph" w:styleId="28">
    <w:name w:val="Body Text First Indent 2"/>
    <w:basedOn w:val="afd"/>
    <w:pPr>
      <w:ind w:firstLine="210"/>
    </w:pPr>
  </w:style>
  <w:style w:type="paragraph" w:styleId="29">
    <w:name w:val="Body Text Indent 2"/>
    <w:basedOn w:val="a1"/>
    <w:pPr>
      <w:spacing w:after="120" w:line="480" w:lineRule="auto"/>
      <w:ind w:left="283"/>
    </w:pPr>
  </w:style>
  <w:style w:type="paragraph" w:styleId="37">
    <w:name w:val="Body Text Indent 3"/>
    <w:basedOn w:val="a1"/>
    <w:pPr>
      <w:spacing w:after="120"/>
      <w:ind w:left="283"/>
    </w:pPr>
    <w:rPr>
      <w:sz w:val="16"/>
    </w:rPr>
  </w:style>
  <w:style w:type="paragraph" w:styleId="afe">
    <w:name w:val="Normal Indent"/>
    <w:basedOn w:val="a1"/>
    <w:pPr>
      <w:ind w:left="708"/>
    </w:pPr>
  </w:style>
  <w:style w:type="paragraph" w:styleId="aff">
    <w:name w:val="Subtitle"/>
    <w:basedOn w:val="a1"/>
    <w:qFormat/>
    <w:pPr>
      <w:spacing w:after="60"/>
      <w:jc w:val="center"/>
      <w:outlineLvl w:val="1"/>
    </w:pPr>
    <w:rPr>
      <w:rFonts w:ascii="Arial" w:hAnsi="Arial"/>
    </w:rPr>
  </w:style>
  <w:style w:type="paragraph" w:styleId="aff0">
    <w:name w:val="annotation text"/>
    <w:basedOn w:val="a1"/>
    <w:semiHidden/>
    <w:rPr>
      <w:sz w:val="20"/>
    </w:rPr>
  </w:style>
  <w:style w:type="paragraph" w:styleId="aff1">
    <w:name w:val="Title"/>
    <w:basedOn w:val="a1"/>
    <w:qFormat/>
    <w:pPr>
      <w:spacing w:before="240" w:after="60"/>
      <w:jc w:val="center"/>
      <w:outlineLvl w:val="0"/>
    </w:pPr>
    <w:rPr>
      <w:rFonts w:ascii="Arial" w:hAnsi="Arial"/>
      <w:b/>
      <w:kern w:val="28"/>
      <w:sz w:val="32"/>
    </w:rPr>
  </w:style>
  <w:style w:type="paragraph" w:styleId="aff2">
    <w:name w:val="footnote text"/>
    <w:basedOn w:val="a1"/>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21"/>
    <w:pPr>
      <w:framePr w:wrap="notBeside"/>
    </w:pPr>
  </w:style>
  <w:style w:type="paragraph" w:customStyle="1" w:styleId="Normal11ptjustified">
    <w:name w:val="Normal 11pt justified"/>
    <w:basedOn w:val="a1"/>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a1"/>
    <w:rsid w:val="00105D52"/>
    <w:pPr>
      <w:tabs>
        <w:tab w:val="left" w:pos="504"/>
      </w:tabs>
      <w:spacing w:before="240" w:after="240"/>
    </w:pPr>
    <w:rPr>
      <w:b/>
      <w:sz w:val="22"/>
      <w:lang w:val="en-GB"/>
    </w:rPr>
  </w:style>
  <w:style w:type="character" w:styleId="aff3">
    <w:name w:val="Hyperlink"/>
    <w:semiHidden/>
    <w:rsid w:val="00105D52"/>
    <w:rPr>
      <w:color w:val="0000FF"/>
      <w:u w:val="single"/>
    </w:rPr>
  </w:style>
  <w:style w:type="character" w:styleId="aff4">
    <w:name w:val="FollowedHyperlink"/>
    <w:rsid w:val="00C5153A"/>
    <w:rPr>
      <w:color w:val="800080"/>
      <w:u w:val="single"/>
    </w:rPr>
  </w:style>
  <w:style w:type="paragraph" w:styleId="aff5">
    <w:name w:val="List Paragraph"/>
    <w:basedOn w:val="a1"/>
    <w:uiPriority w:val="34"/>
    <w:qFormat/>
    <w:rsid w:val="00060267"/>
    <w:pPr>
      <w:widowControl w:val="0"/>
      <w:ind w:left="720" w:firstLine="567"/>
      <w:contextualSpacing/>
      <w:jc w:val="both"/>
    </w:pPr>
    <w:rPr>
      <w:rFonts w:eastAsia="Calibri"/>
      <w:szCs w:val="22"/>
      <w:lang w:val="uk-UA"/>
    </w:rPr>
  </w:style>
  <w:style w:type="character" w:customStyle="1" w:styleId="FontStyle162">
    <w:name w:val="Font Style162"/>
    <w:rsid w:val="00060267"/>
    <w:rPr>
      <w:rFonts w:ascii="Times New Roman" w:hAnsi="Times New Roman" w:cs="Times New Roman"/>
      <w:spacing w:val="10"/>
      <w:sz w:val="18"/>
      <w:szCs w:val="18"/>
    </w:rPr>
  </w:style>
  <w:style w:type="paragraph" w:styleId="aff6">
    <w:name w:val="Balloon Text"/>
    <w:basedOn w:val="a1"/>
    <w:link w:val="aff7"/>
    <w:rsid w:val="00C3165D"/>
    <w:rPr>
      <w:rFonts w:ascii="Tahoma" w:hAnsi="Tahoma" w:cs="Tahoma"/>
      <w:sz w:val="16"/>
      <w:szCs w:val="16"/>
    </w:rPr>
  </w:style>
  <w:style w:type="character" w:customStyle="1" w:styleId="aff7">
    <w:name w:val="Текст выноски Знак"/>
    <w:basedOn w:val="a2"/>
    <w:link w:val="aff6"/>
    <w:rsid w:val="00C316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3E7F-002A-4748-9BDA-3E8D8B7A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Arabian Plate Workshop CFP template.dot</Template>
  <TotalTime>1</TotalTime>
  <Pages>2</Pages>
  <Words>564</Words>
  <Characters>3218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C02 Workshop</vt:lpstr>
      <vt:lpstr>C02 Workshop</vt:lpstr>
    </vt:vector>
  </TitlesOfParts>
  <Company>Huis-stijl</Company>
  <LinksUpToDate>false</LinksUpToDate>
  <CharactersWithSpaces>3775</CharactersWithSpaces>
  <SharedDoc>false</SharedDoc>
  <HLinks>
    <vt:vector size="18" baseType="variant">
      <vt:variant>
        <vt:i4>4325438</vt:i4>
      </vt:variant>
      <vt:variant>
        <vt:i4>6</vt:i4>
      </vt:variant>
      <vt:variant>
        <vt:i4>0</vt:i4>
      </vt:variant>
      <vt:variant>
        <vt:i4>5</vt:i4>
      </vt:variant>
      <vt:variant>
        <vt:lpwstr>http://aerogeo.ru/?Itemid=99999999&amp;id=52&amp;option=com_content&amp;task=view&amp;lang=eng</vt:lpwstr>
      </vt:variant>
      <vt:variant>
        <vt:lpwstr/>
      </vt:variant>
      <vt:variant>
        <vt:i4>6815847</vt:i4>
      </vt:variant>
      <vt:variant>
        <vt:i4>3</vt:i4>
      </vt:variant>
      <vt:variant>
        <vt:i4>0</vt:i4>
      </vt:variant>
      <vt:variant>
        <vt:i4>5</vt:i4>
      </vt:variant>
      <vt:variant>
        <vt:lpwstr>http://uchebana5.ru/cont/1146638-pall.html</vt:lpwstr>
      </vt:variant>
      <vt:variant>
        <vt:lpwstr/>
      </vt:variant>
      <vt:variant>
        <vt:i4>4653139</vt:i4>
      </vt:variant>
      <vt:variant>
        <vt:i4>0</vt:i4>
      </vt:variant>
      <vt:variant>
        <vt:i4>0</vt:i4>
      </vt:variant>
      <vt:variant>
        <vt:i4>5</vt:i4>
      </vt:variant>
      <vt:variant>
        <vt:lpwstr>http://www.oilnews.ru/12-12/zadacha-postroeniya-kart-s-tochki-zreniya-metoda-konechnyx-elementov/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creator>Marjolein van Kraanen</dc:creator>
  <cp:lastModifiedBy>Пользователь Windows</cp:lastModifiedBy>
  <cp:revision>3</cp:revision>
  <cp:lastPrinted>2009-09-25T07:39:00Z</cp:lastPrinted>
  <dcterms:created xsi:type="dcterms:W3CDTF">2017-10-04T13:49:00Z</dcterms:created>
  <dcterms:modified xsi:type="dcterms:W3CDTF">2018-03-04T20:53:00Z</dcterms:modified>
</cp:coreProperties>
</file>